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D" w:rsidRPr="00F837D9" w:rsidRDefault="006F7BCD" w:rsidP="00D66477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F7BCD" w:rsidRPr="002931F0" w:rsidRDefault="006F7BCD" w:rsidP="00D66477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spacing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ab/>
      </w:r>
      <w:r w:rsidRPr="002931F0">
        <w:rPr>
          <w:rFonts w:ascii="Times New Roman" w:hAnsi="Times New Roman" w:cs="Times New Roman"/>
          <w:sz w:val="28"/>
          <w:szCs w:val="28"/>
        </w:rPr>
        <w:tab/>
      </w:r>
      <w:r w:rsidRPr="002931F0">
        <w:rPr>
          <w:rFonts w:ascii="Times New Roman" w:hAnsi="Times New Roman" w:cs="Times New Roman"/>
          <w:sz w:val="28"/>
          <w:szCs w:val="28"/>
        </w:rPr>
        <w:tab/>
      </w:r>
      <w:r w:rsidRPr="002931F0">
        <w:rPr>
          <w:rFonts w:ascii="Times New Roman" w:hAnsi="Times New Roman" w:cs="Times New Roman"/>
          <w:sz w:val="28"/>
          <w:szCs w:val="28"/>
        </w:rPr>
        <w:tab/>
      </w:r>
    </w:p>
    <w:p w:rsidR="006F7BCD" w:rsidRPr="002931F0" w:rsidRDefault="006F7BCD" w:rsidP="002931F0">
      <w:pPr>
        <w:spacing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spacing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УТВЕРЖДАЮ</w:t>
      </w: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 xml:space="preserve">министр культуры  </w:t>
      </w: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 xml:space="preserve">_____________             </w:t>
      </w: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 xml:space="preserve">       Т.И.Лихачева</w:t>
      </w: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«_____»  _</w:t>
      </w:r>
    </w:p>
    <w:p w:rsidR="006F7BCD" w:rsidRPr="002931F0" w:rsidRDefault="006F7BCD" w:rsidP="002931F0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____________2018 г.</w:t>
      </w: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tabs>
          <w:tab w:val="left" w:pos="21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1F0">
        <w:rPr>
          <w:rFonts w:ascii="Times New Roman" w:hAnsi="Times New Roman" w:cs="Times New Roman"/>
          <w:b/>
          <w:bCs/>
          <w:sz w:val="28"/>
          <w:szCs w:val="28"/>
        </w:rPr>
        <w:t>План финансово-хозяйственной деятельности</w:t>
      </w:r>
    </w:p>
    <w:p w:rsidR="006F7BCD" w:rsidRPr="002931F0" w:rsidRDefault="006F7BCD" w:rsidP="002931F0">
      <w:pPr>
        <w:tabs>
          <w:tab w:val="left" w:pos="21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1F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культуры Ставропольского края «Александровский историко-краеведческий музей» </w:t>
      </w: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1F0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 xml:space="preserve">«____» ___________ 2018 г.                               </w:t>
      </w: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rPr>
          <w:rFonts w:ascii="Times New Roman" w:hAnsi="Times New Roman" w:cs="Times New Roman"/>
          <w:sz w:val="28"/>
          <w:szCs w:val="28"/>
        </w:rPr>
      </w:pPr>
    </w:p>
    <w:p w:rsidR="006F7BCD" w:rsidRPr="002931F0" w:rsidRDefault="006F7BCD" w:rsidP="002931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Наименование органа,</w:t>
      </w:r>
    </w:p>
    <w:p w:rsidR="006F7BCD" w:rsidRPr="002931F0" w:rsidRDefault="006F7BCD" w:rsidP="002931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осуществляющего функции</w:t>
      </w:r>
      <w:r w:rsidRPr="002931F0">
        <w:rPr>
          <w:rFonts w:ascii="Times New Roman" w:hAnsi="Times New Roman" w:cs="Times New Roman"/>
          <w:sz w:val="28"/>
          <w:szCs w:val="28"/>
        </w:rPr>
        <w:tab/>
      </w:r>
      <w:r w:rsidRPr="002931F0">
        <w:rPr>
          <w:rFonts w:ascii="Times New Roman" w:hAnsi="Times New Roman" w:cs="Times New Roman"/>
          <w:sz w:val="28"/>
          <w:szCs w:val="28"/>
        </w:rPr>
        <w:tab/>
      </w:r>
      <w:r w:rsidRPr="002931F0">
        <w:rPr>
          <w:rFonts w:ascii="Times New Roman" w:hAnsi="Times New Roman" w:cs="Times New Roman"/>
          <w:sz w:val="28"/>
          <w:szCs w:val="28"/>
        </w:rPr>
        <w:tab/>
      </w:r>
      <w:r w:rsidRPr="002931F0">
        <w:rPr>
          <w:rFonts w:ascii="Times New Roman" w:hAnsi="Times New Roman" w:cs="Times New Roman"/>
          <w:sz w:val="28"/>
          <w:szCs w:val="28"/>
        </w:rPr>
        <w:tab/>
        <w:t xml:space="preserve">          Министерство культуры</w:t>
      </w:r>
    </w:p>
    <w:p w:rsidR="006F7BCD" w:rsidRPr="002931F0" w:rsidRDefault="006F7BCD" w:rsidP="002931F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31F0">
        <w:rPr>
          <w:rFonts w:ascii="Times New Roman" w:hAnsi="Times New Roman" w:cs="Times New Roman"/>
          <w:sz w:val="28"/>
          <w:szCs w:val="28"/>
        </w:rPr>
        <w:t>и полномочия учредителя                                               Ставропольского края</w:t>
      </w:r>
    </w:p>
    <w:p w:rsidR="006F7BCD" w:rsidRPr="002931F0" w:rsidRDefault="006F7BCD" w:rsidP="002931F0">
      <w:pPr>
        <w:ind w:right="-1589"/>
        <w:rPr>
          <w:rFonts w:cs="Times New Roman"/>
          <w:sz w:val="28"/>
          <w:szCs w:val="28"/>
        </w:rPr>
      </w:pPr>
    </w:p>
    <w:p w:rsidR="006F7BCD" w:rsidRPr="00F837D9" w:rsidRDefault="006F7BCD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F7BCD" w:rsidRPr="00F837D9" w:rsidSect="00ED26FA">
          <w:headerReference w:type="default" r:id="rId6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6F7BCD" w:rsidRPr="00F837D9" w:rsidRDefault="006F7BCD" w:rsidP="00D66477">
      <w:pPr>
        <w:pageBreakBefore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6F7BCD" w:rsidRPr="00F837D9" w:rsidRDefault="006F7BCD" w:rsidP="00D66477">
      <w:pPr>
        <w:spacing w:before="24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 xml:space="preserve">I. Реквизиты учреждения </w:t>
      </w: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36"/>
      </w:tblGrid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Ставропольского края «Александровский историко-краеведческий музей»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356300,Ставропольский край, Александровский район, с. Александровское, ул. К.Маркса, 41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356300,Ставропольский край, Александровский район, с. Александровское, ул. К.Маркса, 41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356300,Ставропольский край, Александровский район, с. Александровское, ул. К.Маркса, 41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8(86557)2-67-30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8(86557)2-67-30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alex-museum@mail.ru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телефон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Директор Новохацкая Надежда Васильевна 8(865)57 2 67 30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536" w:type="dxa"/>
          </w:tcPr>
          <w:p w:rsidR="006F7BCD" w:rsidRPr="00EA5F67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Меденцова Алла Васильевна</w:t>
            </w:r>
          </w:p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8(865)57 2 67 30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4536" w:type="dxa"/>
          </w:tcPr>
          <w:p w:rsidR="006F7BCD" w:rsidRPr="00EA5F67" w:rsidRDefault="006F7BCD" w:rsidP="007459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1042601037885</w:t>
            </w:r>
          </w:p>
          <w:p w:rsidR="006F7BCD" w:rsidRPr="00EA5F67" w:rsidRDefault="006F7BCD" w:rsidP="007459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25.10.2004г.</w:t>
            </w:r>
          </w:p>
          <w:p w:rsidR="006F7BCD" w:rsidRPr="00F837D9" w:rsidRDefault="006F7BCD" w:rsidP="007459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МРИ МНС России №9 по СК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2601008590/260101001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74026045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536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91.02; 92,03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ОКТМО (местонахождение)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07602402</w:t>
            </w:r>
          </w:p>
        </w:tc>
      </w:tr>
      <w:tr w:rsidR="006F7BCD" w:rsidRPr="00F837D9">
        <w:tc>
          <w:tcPr>
            <w:tcW w:w="4848" w:type="dxa"/>
          </w:tcPr>
          <w:p w:rsidR="006F7BCD" w:rsidRPr="00F837D9" w:rsidRDefault="006F7BCD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536" w:type="dxa"/>
          </w:tcPr>
          <w:p w:rsidR="006F7BCD" w:rsidRPr="00E72918" w:rsidRDefault="006F7BCD" w:rsidP="00A53A5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A5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00231</w:t>
            </w:r>
          </w:p>
        </w:tc>
      </w:tr>
    </w:tbl>
    <w:p w:rsidR="006F7BCD" w:rsidRPr="00F837D9" w:rsidRDefault="006F7BCD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6"/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9C206C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Сведения о деятельности учреждения</w:t>
      </w:r>
    </w:p>
    <w:p w:rsidR="006F7BCD" w:rsidRPr="00F837D9" w:rsidRDefault="006F7BCD" w:rsidP="00D66477">
      <w:pPr>
        <w:rPr>
          <w:rFonts w:cs="Times New Roman"/>
        </w:rPr>
      </w:pP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bookmarkEnd w:id="0"/>
      <w:r w:rsidRPr="00F837D9">
        <w:rPr>
          <w:rFonts w:ascii="Times New Roman" w:hAnsi="Times New Roman" w:cs="Times New Roman"/>
          <w:sz w:val="28"/>
          <w:szCs w:val="28"/>
        </w:rPr>
        <w:t xml:space="preserve">2.1. </w:t>
      </w:r>
      <w:r w:rsidRPr="00EA5F67">
        <w:rPr>
          <w:rFonts w:ascii="Times New Roman" w:hAnsi="Times New Roman" w:cs="Times New Roman"/>
          <w:sz w:val="28"/>
          <w:szCs w:val="28"/>
        </w:rPr>
        <w:t>. Цели деятельности учреждения в соответствии с федеральными законами, иными нормативными правовыми актами и уставом учреждения.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целями и предметом, определённым учредителем при его создании, путем выполнения работ, оказания услуг в сфере культуры.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          Целями деятельности Учреждения является: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Осуществление просветительской, научно-исследовательской и образовательной деятельности; хранение музейных предметов и музейных коллекций; выявление и собирание музейных предметов и музейных коллекций;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обеспечение сохранности переданных Учреждению объектов изучения и популяризации указанных объектов;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предоставление информационных услуг;</w:t>
      </w:r>
    </w:p>
    <w:p w:rsidR="006F7BCD" w:rsidRPr="00F837D9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создание условий для туристской деятельности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4"/>
      <w:bookmarkEnd w:id="1"/>
      <w:r w:rsidRPr="00F837D9">
        <w:rPr>
          <w:rFonts w:ascii="Times New Roman" w:hAnsi="Times New Roman" w:cs="Times New Roman"/>
          <w:sz w:val="28"/>
          <w:szCs w:val="28"/>
        </w:rPr>
        <w:t xml:space="preserve">2.2. </w:t>
      </w:r>
      <w:r w:rsidRPr="00EA5F67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соответствии с уставом учреждения.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осуществление в установленном порядке основных видов деятельности и иных видов Учреждения.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Для достижения  поставленных целей Учреждение осуществляет следующие основные виды деятельности, в том числе платных услуг: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хранение, изучение и публичное представление музейных предметов и культурного наследия и доступа к ним граждан: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учет, консервация и реставрация предметов, находящихся в его драгоценные металлы и драгоценные камни, обеспечивает их сохранность;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приобретение музейных предметов и музей коллекций;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хранение, изучение и экспонирование оружия и частей оружия, имеющего историческую  и культурную ценность;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изучение, обследование и систематизация музейных предметов и музейных коллекций, формирование электронной базы данных, содержащей сведения об этих предметах, внедрение современных технологий во все сферы ведения учреждения: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осуществление в установленном порядке экспертизы и реставрация культурных ценностей;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исследований, в том числе научно-экспедиционных исследований (археологических и т.д. из смежных дисциплин); научно-исследовательская работа, а том числе разработка научных концепции и программы развития Учреждения, тематико-экспозиционных 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планов постоянных экспозиций и временных выставок;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 учреждения.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посетителям, относящимся к льготным категориям посетителей государственных организаций культуры, установленным Федеральным законодательством, обеспечивается бесплатное посещение Учреждения в соответствии с предоставленными льготами; осуществление в установленном порядке  экспозиционно-выставочной деятельности (в том числе в виртуальной форме) в Российской Федерации и за рубежом; проведение культурно-просветительских и образовательных мероприятий в сфере ведения учреждения, в том числе стажировки, обмен специалистами и учебных практик студентов;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зрелищных мероприятий культурно-массового характера, соответствующих направлениям деятельности Учреждения;</w:t>
      </w:r>
    </w:p>
    <w:p w:rsidR="006F7BCD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научных конференций, круглых столов, семинаров, совещаний выставок и прочих социально культурных мероприятий, в том числе концертов, музыкальных вечеров, творческих встреч, театрализованных предоставлений, конкурсов, фестивалей. Осуществление в установленном порядке рекламной, информационной, методической, издательской деятельности, в том числе каталогов, путеводителей и т.д. Создание кино-, видео-, аудио-, фото- и другой мультимедийной продукции, в том числе программ, необходимых для обеспечения деятельности учреждения, и отражающей основные сферы деятельности Учреждения:</w:t>
      </w:r>
    </w:p>
    <w:p w:rsidR="006F7BCD" w:rsidRPr="00EA5F67" w:rsidRDefault="006F7BCD" w:rsidP="009C206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Оказание консультационных, информационных и методических услуг.</w:t>
      </w:r>
    </w:p>
    <w:p w:rsidR="006F7BCD" w:rsidRPr="00EA5F67" w:rsidRDefault="006F7BCD" w:rsidP="009C206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"/>
      <w:bookmarkEnd w:id="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7D9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4" w:name="sub_56"/>
      <w:bookmarkEnd w:id="3"/>
      <w:r w:rsidRPr="00EA5F67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деятельности учреждения, оказание (выполнение) которых для физических и юридических лиц осуществляется за плату.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Экскурсионное обслуживание, в том числе услуги экскурсоводов и гидов по проведению экскурсий, услуги по проведению обзорных, тематических, музейных экскурсий, экскурсий по селу и за селом, услуги по проведению пешеходных экскурсий с использованием транспортных средств, создание условий для туристской деятельности;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музейная и внемузейная туристско-экскурсионная деятельность;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 изыскательские работы научного характера;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организация научных или культурных встреч, выставок, ярмарок, аукционов и конгрессов, конференций, проведение историко-документальных выставок, установка и монтаж выставочного оборудования;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методическое консультирование научных сотрудников, методистов;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фото-услуги;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изготовление копий архивных материалов;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реализация сувениров, изделий народных художественных промыслов, реализация краеведческой литературы;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реставрация произведений искусства, художественных изделий, предметов музейного значения, реставрация и реставрационно-консервационная обработка документов;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проведение историко-культурных экспертиз культурных ценностей;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информационное и научно-методическое обеспечение культурной деятельности с использованием аудиовизуальных и электронных средств в части создания и распространения культурных ценностей, использование в рекламных  целях собственного официального наименования, символики, изображений и репродукций художественных и культурных ценностей, хранящихся в собрании музея, а также предоставление такого права другим юридическим и физическим лицам в соответствии с законодательством Российской Федерации;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 xml:space="preserve">предоставляет предметы, находящиеся в фондах Учреждения, для фото-, кино-, видеосъемки (воспроизведения), переиздания документов порядке, установленном законодательством Российской Федерации; 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создает и реализует печатную книжную и сувенирную продукцию, аудиовизуальную (аудио-, фото-, и кинопродукцию) продукцию, информационные и иные материалы, воспроизведения музейных предметов и объектов культурного наследия на любых видах носителей, изготовленных или приобретенных за счет средств, полученных от оказания платных услуг осуществления иной приносящей доход деятельности;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осуществляет переплетные и картонажные работы материалов, относящихся к сфере ведения Учреждения;  реализует имущественные права на результаты интеллектуальной деятельности, созданные и приобретенные в процессе осуществления деятельности Учреждения, в соответствии с законодательством Российской Федерации; использует в рекламных и иных коммерческих целях собственное наименование, символику, товарный знак, изображения своих зданий, репродукций документов и культурных ценностей, хранящихся в Учреждении, а также предоставляет такое право другим юридическим и физическим лицам в соответствии с законодательством Российской Федерации; формирование и предоставление в пользование банков данных, фонотек, видеотек, фотоматериалов, документов и др. материалов;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производство и реализация точных копий музейных предметов, изделий народных промыслов и ремесел, производство товаров, сувениров, информационных банков данных, декоративно-художественных сувениров;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подготовка, создание и размещение рекламы Учреждения и его партнеров, ее исполнение и распространение; организация на базе Учреждения издательских и информационных центров;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услуги по поставке театральных представлений, включая концерты, как профессиональные, так и самодеятельные, поставленные для единственных или многочисленных показов, народных гуляний, праздников, театрализованных представлений на основе исторических традиций, обычаев и ритуалов;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реализует продукцию, в том числе по договорам комиссии, приобретенную за счет средств от оказания платных услуг и осуществления иной приносящей доход деятельности, соответствующих предмету и целям деятельности Учреждения;</w:t>
      </w:r>
    </w:p>
    <w:p w:rsidR="006F7BCD" w:rsidRPr="00EA5F67" w:rsidRDefault="006F7BCD" w:rsidP="009C206C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F67">
        <w:rPr>
          <w:rFonts w:ascii="Times New Roman" w:hAnsi="Times New Roman" w:cs="Times New Roman"/>
          <w:sz w:val="28"/>
          <w:szCs w:val="28"/>
        </w:rPr>
        <w:t>консультативные услуги и научно-исследовательские работы в культурно-досуговой, социальной и производственной сфере.</w:t>
      </w:r>
    </w:p>
    <w:p w:rsidR="006F7BCD" w:rsidRPr="00EA5F67" w:rsidRDefault="006F7BCD" w:rsidP="009C206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37D9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5" w:name="sub_57"/>
      <w:bookmarkEnd w:id="4"/>
      <w:r w:rsidRPr="00EA5F67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деятельности):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5F67">
        <w:rPr>
          <w:rFonts w:ascii="Times New Roman" w:hAnsi="Times New Roman" w:cs="Times New Roman"/>
          <w:sz w:val="28"/>
          <w:szCs w:val="28"/>
        </w:rPr>
        <w:t>г.- 43 006,50 рублей.</w:t>
      </w:r>
    </w:p>
    <w:p w:rsidR="006F7BCD" w:rsidRPr="00ED34A2" w:rsidRDefault="006F7BCD" w:rsidP="009C206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2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  <w:r w:rsidRPr="009C2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2.5</w:t>
      </w:r>
      <w:r w:rsidRPr="00F837D9">
        <w:rPr>
          <w:rFonts w:ascii="Times New Roman" w:hAnsi="Times New Roman" w:cs="Times New Roman"/>
          <w:sz w:val="28"/>
          <w:szCs w:val="28"/>
        </w:rPr>
        <w:t xml:space="preserve">. </w:t>
      </w:r>
      <w:r w:rsidRPr="00ED34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 на 01.01.201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 </w:t>
      </w:r>
      <w:r w:rsidRPr="00ED34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г.-110993,00 рублей</w:t>
      </w:r>
    </w:p>
    <w:p w:rsidR="006F7BCD" w:rsidRPr="00F837D9" w:rsidRDefault="006F7BCD" w:rsidP="00D664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7"/>
      <w:bookmarkEnd w:id="5"/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финансового состояния учреждения</w:t>
      </w:r>
    </w:p>
    <w:p w:rsidR="006F7BCD" w:rsidRPr="00F837D9" w:rsidRDefault="006F7BCD" w:rsidP="00D66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на </w:t>
      </w:r>
      <w:r w:rsidRPr="00E7291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E729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E72918">
        <w:rPr>
          <w:rFonts w:ascii="Times New Roman" w:hAnsi="Times New Roman" w:cs="Times New Roman"/>
          <w:sz w:val="28"/>
          <w:szCs w:val="28"/>
        </w:rPr>
        <w:t>г</w:t>
      </w:r>
      <w:r w:rsidRPr="00F837D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:rsidR="006F7BCD" w:rsidRPr="00F837D9" w:rsidRDefault="006F7BCD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(на последнюю отчетную дату)</w:t>
      </w:r>
    </w:p>
    <w:p w:rsidR="006F7BCD" w:rsidRPr="00F837D9" w:rsidRDefault="006F7BCD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410"/>
      </w:tblGrid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E72918" w:rsidRDefault="006F7BCD" w:rsidP="00A5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352951,72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43006,50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  <w:bookmarkEnd w:id="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43006,50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государственным учреждением за счет доходов, полученных от платной и иной  </w:t>
            </w:r>
            <w:bookmarkEnd w:id="1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государственного имущества</w:t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12949,78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E72918" w:rsidRDefault="006F7BCD" w:rsidP="00A5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397577,13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E72918" w:rsidRDefault="006F7BCD" w:rsidP="00A5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110993,00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E72918" w:rsidRDefault="006F7BCD" w:rsidP="00A5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34739,22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2316992,65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6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за счет средств краевого бюджета 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2629536,63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6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 Дебиторская задолженность по выданным авансам, полученным за счет средств краевого бюджета всего</w:t>
            </w:r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5668,52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2.2.1. по выданным авансам на услуги связи</w:t>
            </w:r>
            <w:bookmarkEnd w:id="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</w:t>
            </w:r>
            <w:bookmarkEnd w:id="1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2.2.3. по выданным авансам на коммунальные услуг</w:t>
            </w:r>
            <w:bookmarkEnd w:id="2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5668,52</w:t>
            </w: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</w:t>
            </w:r>
            <w:bookmarkEnd w:id="2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</w:t>
            </w:r>
            <w:bookmarkEnd w:id="2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2.2.8. по выданным авансам на приобретение непроизведенных активов</w:t>
            </w:r>
            <w:bookmarkEnd w:id="2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7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2.2.9. по выданным авансам на приобретение материальных запасов</w:t>
            </w:r>
            <w:bookmarkEnd w:id="2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7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</w:t>
            </w:r>
            <w:bookmarkEnd w:id="2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8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  <w:bookmarkEnd w:id="2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9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2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принятым обяза</w:t>
            </w:r>
            <w:bookmarkEnd w:id="3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тельствам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краевого бюджета,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3.2.1. по заработной плате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3.2.2. по прочим выплатам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9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9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9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4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3.2.11. по приобретению непроизведенных активов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3.2.12. по приобретению материальных запасов</w:t>
            </w:r>
            <w:bookmarkEnd w:id="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0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  <w:bookmarkEnd w:id="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1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4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5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5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16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17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18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19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20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3.3.11. по приобретению непроизведенных активов</w:t>
            </w:r>
            <w:bookmarkEnd w:id="5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21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5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22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6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23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6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124"/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6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Руководитель учреждения            ____________</w:t>
      </w:r>
      <w:r>
        <w:rPr>
          <w:rFonts w:ascii="Times New Roman" w:hAnsi="Times New Roman" w:cs="Times New Roman"/>
          <w:sz w:val="28"/>
          <w:szCs w:val="28"/>
        </w:rPr>
        <w:t>Новохацкая Н.В.</w:t>
      </w:r>
      <w:r w:rsidRPr="00F837D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Главный бухгалтер учреждения      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Исполнитель                          _____________</w:t>
      </w:r>
      <w:r>
        <w:rPr>
          <w:rFonts w:ascii="Times New Roman" w:hAnsi="Times New Roman" w:cs="Times New Roman"/>
          <w:sz w:val="28"/>
          <w:szCs w:val="28"/>
        </w:rPr>
        <w:t>Меденцова А.В.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(расшифровка подписи)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8(86557)26730</w:t>
      </w:r>
    </w:p>
    <w:p w:rsidR="006F7BCD" w:rsidRPr="00F837D9" w:rsidRDefault="006F7BCD" w:rsidP="00D6647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D66477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A53A55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53A5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6F7BCD" w:rsidRPr="00A53A55" w:rsidRDefault="006F7BCD" w:rsidP="00A53A55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53A55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Pr="00A53A5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53A55">
        <w:rPr>
          <w:rFonts w:ascii="Times New Roman" w:hAnsi="Times New Roman" w:cs="Times New Roman"/>
          <w:b/>
          <w:bCs/>
          <w:sz w:val="28"/>
          <w:szCs w:val="28"/>
        </w:rPr>
        <w:t>. Показатели по поступлениям и выплатам учреждения</w:t>
      </w:r>
      <w:r w:rsidRPr="00A53A5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F7BCD" w:rsidRPr="00A53A55" w:rsidRDefault="006F7BCD" w:rsidP="00A53A55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53A55">
        <w:rPr>
          <w:rFonts w:ascii="Times New Roman" w:hAnsi="Times New Roman" w:cs="Times New Roman"/>
          <w:b/>
          <w:bCs/>
          <w:sz w:val="28"/>
          <w:szCs w:val="28"/>
        </w:rPr>
        <w:t>(за счет субсидии на выполнение государственного задания) на  2019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53A5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6F7BCD" w:rsidRPr="00F837D9" w:rsidRDefault="006F7BCD" w:rsidP="00784ACF">
      <w:pPr>
        <w:jc w:val="center"/>
        <w:rPr>
          <w:rFonts w:cs="Times New Roman"/>
        </w:rPr>
      </w:pPr>
    </w:p>
    <w:p w:rsidR="006F7BCD" w:rsidRPr="00F837D9" w:rsidRDefault="006F7BCD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5"/>
        <w:gridCol w:w="976"/>
        <w:gridCol w:w="1568"/>
        <w:gridCol w:w="1654"/>
        <w:gridCol w:w="2177"/>
        <w:gridCol w:w="1616"/>
      </w:tblGrid>
      <w:tr w:rsidR="006F7BCD" w:rsidRPr="00F837D9">
        <w:tc>
          <w:tcPr>
            <w:tcW w:w="1208" w:type="pct"/>
            <w:vMerge w:val="restar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Merge w:val="restar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44" w:type="pct"/>
            <w:vMerge w:val="restar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785" w:type="pct"/>
            <w:vMerge w:val="restar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pct"/>
            <w:gridSpan w:val="2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6F7BCD" w:rsidRPr="00F837D9">
        <w:trPr>
          <w:trHeight w:val="197"/>
        </w:trPr>
        <w:tc>
          <w:tcPr>
            <w:tcW w:w="1208" w:type="pct"/>
          </w:tcPr>
          <w:p w:rsidR="006F7BCD" w:rsidRPr="00F837D9" w:rsidRDefault="006F7BCD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:rsidR="006F7BCD" w:rsidRPr="00F837D9" w:rsidRDefault="006F7BCD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4" w:type="pct"/>
          </w:tcPr>
          <w:p w:rsidR="006F7BCD" w:rsidRPr="00F837D9" w:rsidRDefault="006F7BCD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5" w:type="pct"/>
          </w:tcPr>
          <w:p w:rsidR="006F7BCD" w:rsidRPr="00F837D9" w:rsidRDefault="006F7BCD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3" w:type="pct"/>
          </w:tcPr>
          <w:p w:rsidR="006F7BCD" w:rsidRPr="00F837D9" w:rsidRDefault="006F7BCD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7" w:type="pct"/>
          </w:tcPr>
          <w:p w:rsidR="006F7BCD" w:rsidRPr="00F837D9" w:rsidRDefault="006F7BCD" w:rsidP="005A6352">
            <w:pPr>
              <w:jc w:val="center"/>
              <w:rPr>
                <w:rFonts w:ascii="Times New Roman" w:hAnsi="Times New Roman" w:cs="Times New Roman"/>
              </w:rPr>
            </w:pPr>
            <w:r w:rsidRPr="00F83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2727183,54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2727183,54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2727183,54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2727183,54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2727183,54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2727183,54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2717883,54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2717883,54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2371574,51</w:t>
            </w:r>
          </w:p>
        </w:tc>
        <w:tc>
          <w:tcPr>
            <w:tcW w:w="1033" w:type="pct"/>
          </w:tcPr>
          <w:p w:rsidR="006F7BCD" w:rsidRPr="00980883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83">
              <w:rPr>
                <w:rFonts w:ascii="Times New Roman" w:hAnsi="Times New Roman" w:cs="Times New Roman"/>
                <w:sz w:val="28"/>
                <w:szCs w:val="28"/>
              </w:rPr>
              <w:t>2371574,51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1821485,80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1821485,80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644"/>
        </w:trPr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550088,71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550088,71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337159,03</w:t>
            </w:r>
          </w:p>
        </w:tc>
        <w:tc>
          <w:tcPr>
            <w:tcW w:w="1033" w:type="pct"/>
          </w:tcPr>
          <w:p w:rsidR="006F7BCD" w:rsidRPr="00980883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883">
              <w:rPr>
                <w:rFonts w:ascii="Times New Roman" w:hAnsi="Times New Roman" w:cs="Times New Roman"/>
                <w:sz w:val="28"/>
                <w:szCs w:val="28"/>
              </w:rPr>
              <w:t>337159,03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  <w:vAlign w:val="center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75570,00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75570,00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6F7BCD" w:rsidRPr="00F837D9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61370,00</w:t>
            </w:r>
          </w:p>
        </w:tc>
        <w:tc>
          <w:tcPr>
            <w:tcW w:w="1033" w:type="pct"/>
          </w:tcPr>
          <w:p w:rsidR="006F7BCD" w:rsidRPr="00F837D9" w:rsidRDefault="006F7BCD" w:rsidP="003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6F7BCD" w:rsidRPr="00F837D9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1033" w:type="pct"/>
          </w:tcPr>
          <w:p w:rsidR="006F7BCD" w:rsidRPr="00F837D9" w:rsidRDefault="006F7BCD" w:rsidP="003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6F7BCD" w:rsidRPr="00F837D9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033" w:type="pct"/>
          </w:tcPr>
          <w:p w:rsidR="006F7BCD" w:rsidRPr="00F837D9" w:rsidRDefault="006F7BCD" w:rsidP="003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6F7BCD" w:rsidRPr="00F837D9" w:rsidRDefault="006F7BCD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5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7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  <w:vAlign w:val="center"/>
          </w:tcPr>
          <w:p w:rsidR="006F7BCD" w:rsidRPr="00F837D9" w:rsidRDefault="006F7BCD" w:rsidP="00E405E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187546,16</w:t>
            </w:r>
          </w:p>
        </w:tc>
        <w:tc>
          <w:tcPr>
            <w:tcW w:w="1033" w:type="pct"/>
          </w:tcPr>
          <w:p w:rsidR="006F7BCD" w:rsidRPr="00F837D9" w:rsidRDefault="006F7BCD" w:rsidP="003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187546,16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85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  <w:vAlign w:val="center"/>
          </w:tcPr>
          <w:p w:rsidR="006F7BCD" w:rsidRPr="00F837D9" w:rsidRDefault="006F7BCD" w:rsidP="00E405E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85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E405E7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47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85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  <w:vAlign w:val="center"/>
          </w:tcPr>
          <w:p w:rsidR="006F7BCD" w:rsidRPr="00F837D9" w:rsidRDefault="006F7BCD" w:rsidP="000F612E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2685"/>
        </w:trPr>
        <w:tc>
          <w:tcPr>
            <w:tcW w:w="1208" w:type="pct"/>
          </w:tcPr>
          <w:p w:rsidR="006F7BCD" w:rsidRPr="00F837D9" w:rsidRDefault="006F7BCD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  <w:p w:rsidR="006F7BCD" w:rsidRPr="00F837D9" w:rsidRDefault="006F7BCD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</w:tcPr>
          <w:p w:rsidR="006F7BCD" w:rsidRPr="00F837D9" w:rsidRDefault="006F7BCD" w:rsidP="0047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642EEA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642EEA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642EEA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642EEA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642EEA">
            <w:pPr>
              <w:rPr>
                <w:rFonts w:cs="Times New Roman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85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 w:val="restart"/>
          </w:tcPr>
          <w:p w:rsidR="006F7BCD" w:rsidRPr="00F837D9" w:rsidRDefault="006F7BCD" w:rsidP="005A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vMerge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753"/>
        </w:trPr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F2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7BCD" w:rsidRPr="00F837D9" w:rsidRDefault="006F7BCD" w:rsidP="00566FE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F7BCD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7BCD" w:rsidRPr="00F837D9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Pr="00F837D9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  <w:p w:rsidR="006F7BCD" w:rsidRPr="00F837D9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  <w:p w:rsidR="006F7BCD" w:rsidRPr="00F837D9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F7BCD" w:rsidRPr="00F837D9" w:rsidRDefault="006F7BCD" w:rsidP="002E158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5A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6F7BCD" w:rsidRPr="00F837D9" w:rsidRDefault="006F7BCD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</w:tcPr>
          <w:p w:rsidR="006F7BCD" w:rsidRDefault="006F7BCD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  <w:p w:rsidR="006F7BCD" w:rsidRPr="00F837D9" w:rsidRDefault="006F7BCD" w:rsidP="00F23EC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63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44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85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1033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767" w:type="pct"/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208" w:type="pct"/>
            <w:tcBorders>
              <w:bottom w:val="single" w:sz="4" w:space="0" w:color="auto"/>
            </w:tcBorders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6F7BCD" w:rsidRPr="00F837D9" w:rsidRDefault="006F7BCD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jc w:val="both"/>
        <w:rPr>
          <w:rFonts w:cs="Times New Roman"/>
        </w:rPr>
      </w:pP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980883" w:rsidRDefault="006F7BCD" w:rsidP="00980883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F23EC7">
      <w:pPr>
        <w:rPr>
          <w:rFonts w:cs="Times New Roman"/>
        </w:rPr>
      </w:pPr>
    </w:p>
    <w:p w:rsidR="006F7BCD" w:rsidRPr="00F837D9" w:rsidRDefault="006F7BCD" w:rsidP="0010201E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VI. Показатели по поступлениям и выплатам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2"/>
        <w:gridCol w:w="1152"/>
        <w:gridCol w:w="944"/>
        <w:gridCol w:w="1632"/>
        <w:gridCol w:w="2181"/>
        <w:gridCol w:w="1585"/>
      </w:tblGrid>
      <w:tr w:rsidR="006F7BCD" w:rsidRPr="00F837D9">
        <w:tc>
          <w:tcPr>
            <w:tcW w:w="1364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9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58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792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7" w:type="pct"/>
            <w:gridSpan w:val="2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559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458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792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69" w:type="pc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9D3F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6F7BCD" w:rsidRPr="00F837D9" w:rsidRDefault="006F7BCD" w:rsidP="009D3F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pct"/>
          </w:tcPr>
          <w:p w:rsidR="006F7BCD" w:rsidRPr="00F837D9" w:rsidRDefault="006F7BCD" w:rsidP="009D3F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</w:tcPr>
          <w:p w:rsidR="006F7BCD" w:rsidRPr="00F837D9" w:rsidRDefault="006F7BCD" w:rsidP="009D3F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pct"/>
          </w:tcPr>
          <w:p w:rsidR="006F7BCD" w:rsidRPr="00F837D9" w:rsidRDefault="006F7BCD" w:rsidP="009D3F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:rsidR="006F7BCD" w:rsidRPr="00F837D9" w:rsidRDefault="006F7BCD" w:rsidP="009D3F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69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 которых для физических и юридических лиц осуществляется на платной основе, всего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175AF3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58" w:type="pct"/>
          </w:tcPr>
          <w:p w:rsidR="006F7BCD" w:rsidRPr="00F837D9" w:rsidRDefault="006F7BCD" w:rsidP="00175AF3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69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  <w:p w:rsidR="006F7BCD" w:rsidRPr="00F837D9" w:rsidRDefault="006F7BCD" w:rsidP="001C58C7">
            <w:pPr>
              <w:rPr>
                <w:rFonts w:cs="Times New Roman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  <w:vAlign w:val="center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  <w:vAlign w:val="center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E1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  <w:vAlign w:val="center"/>
          </w:tcPr>
          <w:p w:rsidR="006F7BCD" w:rsidRPr="00F837D9" w:rsidRDefault="006F7BCD" w:rsidP="007944F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2" w:type="pct"/>
          </w:tcPr>
          <w:p w:rsidR="006F7BCD" w:rsidRPr="00F837D9" w:rsidRDefault="006F7BCD" w:rsidP="00175AF3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1058" w:type="pct"/>
          </w:tcPr>
          <w:p w:rsidR="006F7BCD" w:rsidRPr="00F837D9" w:rsidRDefault="006F7BCD" w:rsidP="00175AF3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  <w:vAlign w:val="center"/>
          </w:tcPr>
          <w:p w:rsidR="006F7BCD" w:rsidRPr="00F837D9" w:rsidRDefault="006F7BCD" w:rsidP="007944F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7944F7">
            <w:pPr>
              <w:rPr>
                <w:rFonts w:cs="Times New Roman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  <w:vAlign w:val="center"/>
          </w:tcPr>
          <w:p w:rsidR="006F7BCD" w:rsidRPr="00F837D9" w:rsidRDefault="006F7BCD" w:rsidP="007944F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0359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458" w:type="pct"/>
          </w:tcPr>
          <w:p w:rsidR="006F7BCD" w:rsidRPr="00F837D9" w:rsidRDefault="006F7BCD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7944F7">
            <w:pPr>
              <w:rPr>
                <w:rFonts w:cs="Times New Roman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2058"/>
        </w:trPr>
        <w:tc>
          <w:tcPr>
            <w:tcW w:w="1364" w:type="pct"/>
          </w:tcPr>
          <w:p w:rsidR="006F7BCD" w:rsidRPr="00F837D9" w:rsidRDefault="006F7BCD" w:rsidP="0056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Align w:val="center"/>
          </w:tcPr>
          <w:p w:rsidR="006F7BCD" w:rsidRPr="00F837D9" w:rsidRDefault="006F7BCD" w:rsidP="0056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92" w:type="pct"/>
            <w:vAlign w:val="center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  <w:vAlign w:val="center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566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642EE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642EE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8" w:type="pct"/>
          </w:tcPr>
          <w:p w:rsidR="006F7BCD" w:rsidRPr="00F837D9" w:rsidRDefault="006F7BCD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642EE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58" w:type="pct"/>
          </w:tcPr>
          <w:p w:rsidR="006F7BCD" w:rsidRPr="00F837D9" w:rsidRDefault="006F7BCD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642EE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8" w:type="pct"/>
          </w:tcPr>
          <w:p w:rsidR="006F7BCD" w:rsidRPr="00F837D9" w:rsidRDefault="006F7BCD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642EE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58" w:type="pct"/>
          </w:tcPr>
          <w:p w:rsidR="006F7BCD" w:rsidRPr="00F837D9" w:rsidRDefault="006F7BCD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2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1058" w:type="pct"/>
          </w:tcPr>
          <w:p w:rsidR="006F7BCD" w:rsidRPr="00F837D9" w:rsidRDefault="006F7BCD" w:rsidP="00642EEA">
            <w:pPr>
              <w:jc w:val="both"/>
              <w:rPr>
                <w:rFonts w:cs="Times New Roman"/>
              </w:rPr>
            </w:pPr>
          </w:p>
        </w:tc>
        <w:tc>
          <w:tcPr>
            <w:tcW w:w="769" w:type="pct"/>
          </w:tcPr>
          <w:p w:rsidR="006F7BCD" w:rsidRPr="00F837D9" w:rsidRDefault="006F7BCD" w:rsidP="00642EEA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F23EC7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 w:val="restart"/>
          </w:tcPr>
          <w:p w:rsidR="006F7BCD" w:rsidRPr="00BB19FF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  <w:vMerge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AB789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59" w:type="pct"/>
          </w:tcPr>
          <w:p w:rsidR="006F7BCD" w:rsidRPr="00F837D9" w:rsidRDefault="006F7BCD" w:rsidP="00AB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AB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AB789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559" w:type="pct"/>
          </w:tcPr>
          <w:p w:rsidR="006F7BCD" w:rsidRPr="00F837D9" w:rsidRDefault="006F7BCD" w:rsidP="00AB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AB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AB789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59" w:type="pct"/>
          </w:tcPr>
          <w:p w:rsidR="006F7BCD" w:rsidRPr="00F837D9" w:rsidRDefault="006F7BCD" w:rsidP="00AB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58" w:type="pct"/>
          </w:tcPr>
          <w:p w:rsidR="006F7BCD" w:rsidRPr="00F837D9" w:rsidRDefault="006F7BCD" w:rsidP="00AB7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364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55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80883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Default="006F7BCD" w:rsidP="00427FAB">
      <w:pPr>
        <w:rPr>
          <w:rFonts w:ascii="Times New Roman" w:hAnsi="Times New Roman" w:cs="Times New Roman"/>
          <w:sz w:val="28"/>
          <w:szCs w:val="28"/>
        </w:rPr>
      </w:pPr>
      <w:r w:rsidRPr="00980883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6F7BCD" w:rsidRDefault="006F7BCD" w:rsidP="00427FAB">
      <w:pPr>
        <w:rPr>
          <w:rFonts w:ascii="Times New Roman" w:hAnsi="Times New Roman" w:cs="Times New Roman"/>
          <w:sz w:val="28"/>
          <w:szCs w:val="28"/>
        </w:rPr>
      </w:pPr>
    </w:p>
    <w:p w:rsidR="006F7BCD" w:rsidRDefault="006F7BCD" w:rsidP="00BB19FF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субсидии на выполнение государственного задания) на</w:t>
      </w:r>
    </w:p>
    <w:p w:rsidR="006F7BCD" w:rsidRPr="00F837D9" w:rsidRDefault="006F7BCD" w:rsidP="001C58C7">
      <w:pPr>
        <w:pStyle w:val="Heading1"/>
        <w:spacing w:before="0" w:after="0"/>
        <w:rPr>
          <w:rFonts w:cs="Times New Roman"/>
          <w:color w:val="auto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9"/>
        <w:gridCol w:w="27"/>
        <w:gridCol w:w="1226"/>
        <w:gridCol w:w="1628"/>
        <w:gridCol w:w="1651"/>
        <w:gridCol w:w="2113"/>
        <w:gridCol w:w="1632"/>
      </w:tblGrid>
      <w:tr w:rsidR="006F7BCD" w:rsidRPr="00F837D9">
        <w:tc>
          <w:tcPr>
            <w:tcW w:w="984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" w:type="pct"/>
            <w:gridSpan w:val="2"/>
            <w:vMerge w:val="restar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90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618" w:type="pct"/>
            <w:gridSpan w:val="3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6F7BCD" w:rsidRPr="00F837D9">
        <w:tc>
          <w:tcPr>
            <w:tcW w:w="984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gridSpan w:val="2"/>
            <w:vMerge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801" w:type="pct"/>
            <w:vMerge w:val="restar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17" w:type="pct"/>
            <w:gridSpan w:val="2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F7BCD" w:rsidRPr="00F837D9">
        <w:tc>
          <w:tcPr>
            <w:tcW w:w="984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gridSpan w:val="2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790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801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0" w:history="1">
              <w:r w:rsidRPr="00F837D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  <w:r>
              <w:t>334294,03</w:t>
            </w:r>
          </w:p>
        </w:tc>
        <w:tc>
          <w:tcPr>
            <w:tcW w:w="1025" w:type="pct"/>
          </w:tcPr>
          <w:p w:rsidR="006F7BCD" w:rsidRPr="00F32767" w:rsidRDefault="006F7BCD" w:rsidP="006E366E">
            <w:pPr>
              <w:jc w:val="both"/>
              <w:rPr>
                <w:rFonts w:cs="Times New Roman"/>
              </w:rPr>
            </w:pPr>
            <w:r>
              <w:t>334294,03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B3142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  <w:r>
              <w:t>334294,03</w:t>
            </w: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  <w:r>
              <w:t>334294,03</w:t>
            </w: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5000" w:type="pct"/>
            <w:gridSpan w:val="7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6F7BCD" w:rsidRPr="00F837D9" w:rsidRDefault="006F7BCD" w:rsidP="004B4FB2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32767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11195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5" w:type="pct"/>
            <w:vAlign w:val="center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  <w:vAlign w:val="center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6E366E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9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1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5" w:type="pct"/>
          </w:tcPr>
          <w:p w:rsidR="006F7BCD" w:rsidRPr="00F837D9" w:rsidRDefault="006F7BCD" w:rsidP="0043442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43442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90" w:type="pct"/>
          </w:tcPr>
          <w:p w:rsidR="006F7BCD" w:rsidRPr="00F837D9" w:rsidRDefault="006F7BCD" w:rsidP="00EC1E9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EC1E9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AB789A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F7BCD" w:rsidRPr="00F837D9" w:rsidRDefault="006F7BCD" w:rsidP="00CE27BB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EC1E9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EC1E9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EC1E95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EC1E95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65C9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65C9B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01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5000" w:type="pct"/>
            <w:gridSpan w:val="7"/>
          </w:tcPr>
          <w:p w:rsidR="006F7BCD" w:rsidRPr="00F837D9" w:rsidRDefault="006F7BCD" w:rsidP="0070529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6F7BCD" w:rsidRPr="00F837D9" w:rsidRDefault="006F7BCD" w:rsidP="00C65C9B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F4530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324994,03</w:t>
            </w:r>
          </w:p>
        </w:tc>
        <w:tc>
          <w:tcPr>
            <w:tcW w:w="1025" w:type="pct"/>
          </w:tcPr>
          <w:p w:rsidR="006F7BCD" w:rsidRPr="00AB789A" w:rsidRDefault="006F7BCD" w:rsidP="00AE1809">
            <w:pPr>
              <w:jc w:val="both"/>
              <w:rPr>
                <w:rFonts w:cs="Times New Roman"/>
              </w:rPr>
            </w:pPr>
            <w:r>
              <w:t>324994,03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pct"/>
          </w:tcPr>
          <w:p w:rsidR="006F7BCD" w:rsidRPr="00AB789A" w:rsidRDefault="006F7BCD" w:rsidP="00AB789A">
            <w:pPr>
              <w:rPr>
                <w:rFonts w:cs="Times New Roman"/>
              </w:rPr>
            </w:pPr>
            <w:r>
              <w:t>324994,03</w:t>
            </w:r>
          </w:p>
        </w:tc>
        <w:tc>
          <w:tcPr>
            <w:tcW w:w="1025" w:type="pct"/>
          </w:tcPr>
          <w:p w:rsidR="006F7BCD" w:rsidRPr="00AB789A" w:rsidRDefault="006F7BCD" w:rsidP="00AB789A">
            <w:pPr>
              <w:rPr>
                <w:rFonts w:cs="Times New Roman"/>
              </w:rPr>
            </w:pPr>
            <w:r>
              <w:t>324994,03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5" w:type="pct"/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75570,00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75570,00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E27B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61370,00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61370,00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13650,00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13650,00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550,00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550,00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95" w:type="pct"/>
          </w:tcPr>
          <w:p w:rsidR="006F7BCD" w:rsidRPr="00F837D9" w:rsidRDefault="006F7BCD" w:rsidP="00CF45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62042,87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62042,87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62042,87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62042,87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95" w:type="pct"/>
          </w:tcPr>
          <w:p w:rsidR="006F7BCD" w:rsidRPr="00F837D9" w:rsidRDefault="006F7BCD" w:rsidP="00CF45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1025" w:type="pct"/>
          </w:tcPr>
          <w:p w:rsidR="006F7BCD" w:rsidRPr="00AB789A" w:rsidRDefault="006F7BCD" w:rsidP="00AE1809">
            <w:pPr>
              <w:jc w:val="both"/>
              <w:rPr>
                <w:rFonts w:cs="Times New Roman"/>
              </w:rPr>
            </w:pPr>
            <w:r w:rsidRPr="00AB789A">
              <w:t>175381,16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CF45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90" w:type="pct"/>
          </w:tcPr>
          <w:p w:rsidR="006F7BCD" w:rsidRPr="00F837D9" w:rsidRDefault="006F7BCD" w:rsidP="00CF453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CF45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F453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6F7BCD" w:rsidRPr="00F837D9" w:rsidRDefault="006F7BCD" w:rsidP="00CE27BB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CF453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F4530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CF4530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6F7BCD" w:rsidRPr="00F837D9" w:rsidRDefault="006F7BCD" w:rsidP="00CF4530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0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01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  <w:tc>
          <w:tcPr>
            <w:tcW w:w="792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</w:tbl>
    <w:p w:rsidR="006F7BCD" w:rsidRPr="00F837D9" w:rsidRDefault="006F7BCD" w:rsidP="00792372">
      <w:pPr>
        <w:jc w:val="both"/>
        <w:rPr>
          <w:rFonts w:cs="Times New Roman"/>
        </w:rPr>
      </w:pP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  <w:r w:rsidRPr="00AB789A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6F7BCD" w:rsidRPr="00AB789A" w:rsidRDefault="006F7BCD" w:rsidP="00AB789A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091AB3" w:rsidRDefault="006F7BCD" w:rsidP="00175AF3">
      <w:pPr>
        <w:pStyle w:val="af9"/>
        <w:rPr>
          <w:rFonts w:ascii="Times New Roman" w:hAnsi="Times New Roman" w:cs="Times New Roman"/>
          <w:b/>
          <w:bCs/>
          <w:sz w:val="28"/>
          <w:szCs w:val="28"/>
        </w:rPr>
      </w:pPr>
      <w:r w:rsidRPr="00091AB3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091AB3">
        <w:rPr>
          <w:rFonts w:ascii="Times New Roman" w:hAnsi="Times New Roman" w:cs="Times New Roman"/>
          <w:b/>
          <w:bCs/>
          <w:sz w:val="28"/>
          <w:szCs w:val="28"/>
        </w:rPr>
        <w:t>. Показатели выплат по расходам на закупку товаров, работ, услуг учреждения (за счет приносящей доход деятельности)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091AB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F7BCD" w:rsidRPr="00F837D9" w:rsidRDefault="006F7BCD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8"/>
        <w:gridCol w:w="27"/>
        <w:gridCol w:w="1226"/>
        <w:gridCol w:w="1387"/>
        <w:gridCol w:w="1890"/>
        <w:gridCol w:w="2113"/>
        <w:gridCol w:w="1635"/>
      </w:tblGrid>
      <w:tr w:rsidR="006F7BCD" w:rsidRPr="00F837D9">
        <w:tc>
          <w:tcPr>
            <w:tcW w:w="984" w:type="pct"/>
            <w:vMerge w:val="restar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" w:type="pct"/>
            <w:gridSpan w:val="2"/>
            <w:vMerge w:val="restar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73" w:type="pct"/>
            <w:vMerge w:val="restar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735" w:type="pct"/>
            <w:gridSpan w:val="3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6F7BCD" w:rsidRPr="00F837D9">
        <w:tc>
          <w:tcPr>
            <w:tcW w:w="984" w:type="pct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gridSpan w:val="2"/>
            <w:vMerge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917" w:type="pct"/>
            <w:vMerge w:val="restart"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818" w:type="pct"/>
            <w:gridSpan w:val="2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F7BCD" w:rsidRPr="00F837D9">
        <w:tc>
          <w:tcPr>
            <w:tcW w:w="984" w:type="pct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08" w:type="pct"/>
            <w:gridSpan w:val="2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673" w:type="pct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917" w:type="pct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793" w:type="pct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2" w:history="1">
              <w:r w:rsidRPr="00F837D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деятельность, всего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17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93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35000,00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jc w:val="center"/>
              <w:rPr>
                <w:rFonts w:cs="Times New Roman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5000" w:type="pct"/>
            <w:gridSpan w:val="7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финансового года</w:t>
            </w:r>
          </w:p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5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B2166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21666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6F7BCD" w:rsidRPr="00F837D9" w:rsidRDefault="006F7BCD" w:rsidP="00B2166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7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расходы, всего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2166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2166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B2166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B2166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F7BCD" w:rsidRPr="00F837D9" w:rsidRDefault="006F7BCD" w:rsidP="00B2166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21666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6F7BCD" w:rsidRPr="00F837D9" w:rsidRDefault="006F7BCD" w:rsidP="00B21666">
            <w:pPr>
              <w:rPr>
                <w:rFonts w:cs="Times New Roman"/>
              </w:rPr>
            </w:pP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21666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6F7BCD" w:rsidRPr="00F837D9" w:rsidRDefault="006F7BCD" w:rsidP="00B2166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5000" w:type="pct"/>
            <w:gridSpan w:val="7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290FF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95" w:type="pct"/>
          </w:tcPr>
          <w:p w:rsidR="006F7BCD" w:rsidRPr="00F837D9" w:rsidRDefault="006F7BCD" w:rsidP="00BC434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7" w:type="pct"/>
            <w:vAlign w:val="center"/>
          </w:tcPr>
          <w:p w:rsidR="006F7BCD" w:rsidRPr="00F837D9" w:rsidRDefault="006F7BCD" w:rsidP="00AA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1025" w:type="pct"/>
            <w:vAlign w:val="center"/>
          </w:tcPr>
          <w:p w:rsidR="006F7BCD" w:rsidRPr="00F837D9" w:rsidRDefault="006F7BCD" w:rsidP="00AA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793" w:type="pct"/>
            <w:vAlign w:val="center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6F7BCD" w:rsidRPr="00F837D9" w:rsidRDefault="006F7BCD" w:rsidP="00AA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:rsidR="006F7BCD" w:rsidRPr="00F837D9" w:rsidRDefault="006F7BCD" w:rsidP="00AA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17" w:type="pct"/>
          </w:tcPr>
          <w:p w:rsidR="006F7BCD" w:rsidRPr="00F837D9" w:rsidRDefault="006F7BCD" w:rsidP="00AA1263">
            <w:pPr>
              <w:jc w:val="center"/>
              <w:rPr>
                <w:rFonts w:cs="Times New Roman"/>
              </w:rPr>
            </w:pPr>
            <w:r>
              <w:t>24000,00</w:t>
            </w:r>
          </w:p>
        </w:tc>
        <w:tc>
          <w:tcPr>
            <w:tcW w:w="1025" w:type="pct"/>
          </w:tcPr>
          <w:p w:rsidR="006F7BCD" w:rsidRPr="00F837D9" w:rsidRDefault="006F7BCD" w:rsidP="00AA1263">
            <w:pPr>
              <w:jc w:val="center"/>
              <w:rPr>
                <w:rFonts w:cs="Times New Roman"/>
              </w:rPr>
            </w:pPr>
            <w:r>
              <w:t>24000,00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AA1263">
            <w:pPr>
              <w:jc w:val="center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AA1263">
            <w:pPr>
              <w:jc w:val="center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17" w:type="pct"/>
          </w:tcPr>
          <w:p w:rsidR="006F7BCD" w:rsidRPr="00F837D9" w:rsidRDefault="006F7BCD" w:rsidP="00AA1263">
            <w:pPr>
              <w:jc w:val="center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1025" w:type="pct"/>
          </w:tcPr>
          <w:p w:rsidR="006F7BCD" w:rsidRPr="00F837D9" w:rsidRDefault="006F7BCD" w:rsidP="00AA1263">
            <w:pPr>
              <w:jc w:val="center"/>
              <w:rPr>
                <w:rFonts w:cs="Times New Roman"/>
              </w:rPr>
            </w:pPr>
            <w:r>
              <w:t>12000,00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95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290FF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290FF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290FF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rPr>
          <w:trHeight w:val="646"/>
        </w:trPr>
        <w:tc>
          <w:tcPr>
            <w:tcW w:w="997" w:type="pct"/>
            <w:gridSpan w:val="2"/>
          </w:tcPr>
          <w:p w:rsidR="006F7BCD" w:rsidRPr="00F837D9" w:rsidRDefault="006F7BCD" w:rsidP="00290FF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290FF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 w:val="restar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  <w:vMerge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17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1025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793" w:type="pct"/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F7642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11000,00</w:t>
            </w: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11000,00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84" w:type="pct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F7642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8" w:type="pct"/>
            <w:gridSpan w:val="2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11000,00</w:t>
            </w: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11000,00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F7BCD" w:rsidRPr="00F837D9" w:rsidRDefault="006F7BCD" w:rsidP="00F7642B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0A23E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  <w:p w:rsidR="006F7BCD" w:rsidRPr="00F837D9" w:rsidRDefault="006F7BCD" w:rsidP="000A23E6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F7642B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595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0A23E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17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6F7BCD" w:rsidRPr="00F837D9" w:rsidRDefault="006F7BCD" w:rsidP="00BC4342">
            <w:pPr>
              <w:rPr>
                <w:rFonts w:cs="Times New Roman"/>
              </w:rPr>
            </w:pP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17" w:type="pct"/>
          </w:tcPr>
          <w:p w:rsidR="006F7BCD" w:rsidRPr="00F837D9" w:rsidRDefault="006F7BCD" w:rsidP="00BC4342">
            <w:pPr>
              <w:jc w:val="both"/>
              <w:rPr>
                <w:rFonts w:cs="Times New Roman"/>
              </w:rPr>
            </w:pPr>
          </w:p>
        </w:tc>
        <w:tc>
          <w:tcPr>
            <w:tcW w:w="1025" w:type="pct"/>
          </w:tcPr>
          <w:p w:rsidR="006F7BCD" w:rsidRPr="00F837D9" w:rsidRDefault="006F7BCD" w:rsidP="00BC4342">
            <w:pPr>
              <w:jc w:val="both"/>
              <w:rPr>
                <w:rFonts w:cs="Times New Roman"/>
              </w:rPr>
            </w:pPr>
          </w:p>
        </w:tc>
        <w:tc>
          <w:tcPr>
            <w:tcW w:w="793" w:type="pct"/>
          </w:tcPr>
          <w:p w:rsidR="006F7BCD" w:rsidRPr="00F837D9" w:rsidRDefault="006F7BCD" w:rsidP="00BC4342">
            <w:pPr>
              <w:jc w:val="both"/>
              <w:rPr>
                <w:rFonts w:cs="Times New Roman"/>
              </w:rPr>
            </w:pPr>
          </w:p>
        </w:tc>
      </w:tr>
      <w:tr w:rsidR="006F7BCD" w:rsidRPr="00F837D9">
        <w:tc>
          <w:tcPr>
            <w:tcW w:w="997" w:type="pct"/>
            <w:gridSpan w:val="2"/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95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73" w:type="pct"/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17" w:type="pct"/>
          </w:tcPr>
          <w:p w:rsidR="006F7BCD" w:rsidRPr="00F837D9" w:rsidRDefault="006F7BCD" w:rsidP="00BC4342">
            <w:pPr>
              <w:jc w:val="both"/>
              <w:rPr>
                <w:rFonts w:cs="Times New Roman"/>
              </w:rPr>
            </w:pPr>
            <w:r>
              <w:t>11000,00</w:t>
            </w:r>
          </w:p>
        </w:tc>
        <w:tc>
          <w:tcPr>
            <w:tcW w:w="1025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  <w:r>
              <w:t>11000,00</w:t>
            </w:r>
          </w:p>
        </w:tc>
        <w:tc>
          <w:tcPr>
            <w:tcW w:w="793" w:type="pct"/>
          </w:tcPr>
          <w:p w:rsidR="006F7BCD" w:rsidRPr="00F837D9" w:rsidRDefault="006F7BCD" w:rsidP="000A23E6">
            <w:pPr>
              <w:jc w:val="both"/>
              <w:rPr>
                <w:rFonts w:cs="Times New Roman"/>
              </w:rPr>
            </w:pPr>
          </w:p>
        </w:tc>
      </w:tr>
    </w:tbl>
    <w:p w:rsidR="006F7BCD" w:rsidRPr="00F837D9" w:rsidRDefault="006F7BCD" w:rsidP="00792372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792372">
      <w:pPr>
        <w:jc w:val="both"/>
        <w:rPr>
          <w:rFonts w:cs="Times New Roman"/>
        </w:rPr>
      </w:pP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9061BC">
      <w:pPr>
        <w:pStyle w:val="af9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F7642B">
      <w:pPr>
        <w:rPr>
          <w:rFonts w:cs="Times New Roman"/>
        </w:rPr>
      </w:pPr>
    </w:p>
    <w:p w:rsidR="006F7BCD" w:rsidRPr="00F837D9" w:rsidRDefault="006F7BCD" w:rsidP="009061BC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Сведения о средствах, поступающих во временное распоряжение учреждения на 20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p w:rsidR="006F7BCD" w:rsidRPr="00F837D9" w:rsidRDefault="006F7BCD" w:rsidP="00792372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0"/>
        <w:gridCol w:w="1877"/>
        <w:gridCol w:w="4359"/>
      </w:tblGrid>
      <w:tr w:rsidR="006F7BCD" w:rsidRPr="00F837D9">
        <w:trPr>
          <w:trHeight w:val="322"/>
        </w:trPr>
        <w:tc>
          <w:tcPr>
            <w:tcW w:w="1974" w:type="pct"/>
            <w:vMerge w:val="restart"/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0" w:type="pct"/>
            <w:vMerge w:val="restart"/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15" w:type="pct"/>
            <w:vMerge w:val="restart"/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6F7BCD" w:rsidRPr="00F837D9">
        <w:trPr>
          <w:trHeight w:val="276"/>
        </w:trPr>
        <w:tc>
          <w:tcPr>
            <w:tcW w:w="1974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910" w:type="pct"/>
            <w:vMerge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rPr>
          <w:trHeight w:val="276"/>
        </w:trPr>
        <w:tc>
          <w:tcPr>
            <w:tcW w:w="1974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910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2115" w:type="pct"/>
            <w:vMerge/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rPr>
          <w:trHeight w:val="276"/>
        </w:trPr>
        <w:tc>
          <w:tcPr>
            <w:tcW w:w="1974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rPr>
          <w:trHeight w:val="487"/>
        </w:trPr>
        <w:tc>
          <w:tcPr>
            <w:tcW w:w="1974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10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1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423"/>
        </w:trPr>
        <w:tc>
          <w:tcPr>
            <w:tcW w:w="197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10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1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557"/>
        </w:trPr>
        <w:tc>
          <w:tcPr>
            <w:tcW w:w="197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910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1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565"/>
        </w:trPr>
        <w:tc>
          <w:tcPr>
            <w:tcW w:w="1974" w:type="pct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910" w:type="pct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15" w:type="pct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9061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7A036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Справочная информация  на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7A0367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p w:rsidR="006F7BCD" w:rsidRPr="00F837D9" w:rsidRDefault="006F7BCD" w:rsidP="007A0367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1843"/>
        <w:gridCol w:w="4394"/>
      </w:tblGrid>
      <w:tr w:rsidR="006F7BCD" w:rsidRPr="00F837D9">
        <w:trPr>
          <w:trHeight w:val="322"/>
        </w:trPr>
        <w:tc>
          <w:tcPr>
            <w:tcW w:w="4112" w:type="dxa"/>
            <w:vMerge w:val="restart"/>
            <w:vAlign w:val="center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394" w:type="dxa"/>
            <w:vMerge w:val="restart"/>
            <w:vAlign w:val="center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6F7BCD" w:rsidRPr="00F837D9">
        <w:trPr>
          <w:trHeight w:val="276"/>
        </w:trPr>
        <w:tc>
          <w:tcPr>
            <w:tcW w:w="4112" w:type="dxa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rPr>
          <w:trHeight w:val="276"/>
        </w:trPr>
        <w:tc>
          <w:tcPr>
            <w:tcW w:w="4112" w:type="dxa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rPr>
          <w:trHeight w:val="276"/>
        </w:trPr>
        <w:tc>
          <w:tcPr>
            <w:tcW w:w="4112" w:type="dxa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rPr>
          <w:trHeight w:val="487"/>
        </w:trPr>
        <w:tc>
          <w:tcPr>
            <w:tcW w:w="4112" w:type="dxa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394" w:type="dxa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BCD" w:rsidRPr="00F837D9">
        <w:trPr>
          <w:trHeight w:val="423"/>
        </w:trPr>
        <w:tc>
          <w:tcPr>
            <w:tcW w:w="4112" w:type="dxa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394" w:type="dxa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BCD" w:rsidRPr="00F837D9">
        <w:trPr>
          <w:trHeight w:val="557"/>
        </w:trPr>
        <w:tc>
          <w:tcPr>
            <w:tcW w:w="4112" w:type="dxa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</w:p>
        </w:tc>
        <w:tc>
          <w:tcPr>
            <w:tcW w:w="1843" w:type="dxa"/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394" w:type="dxa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9061BC" w:rsidRDefault="006F7BCD" w:rsidP="009061B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792372">
      <w:pPr>
        <w:jc w:val="both"/>
        <w:rPr>
          <w:rFonts w:cs="Times New Roman"/>
        </w:rPr>
        <w:sectPr w:rsidR="006F7BCD" w:rsidRPr="00F837D9" w:rsidSect="00A53A55">
          <w:headerReference w:type="default" r:id="rId13"/>
          <w:pgSz w:w="11905" w:h="16837"/>
          <w:pgMar w:top="1418" w:right="385" w:bottom="1134" w:left="1200" w:header="720" w:footer="720" w:gutter="0"/>
          <w:cols w:space="720"/>
          <w:noEndnote/>
          <w:docGrid w:linePitch="326"/>
        </w:sectPr>
      </w:pPr>
    </w:p>
    <w:p w:rsidR="006F7BCD" w:rsidRPr="00F837D9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44"/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XI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6F7BCD" w:rsidRPr="00F837D9" w:rsidRDefault="006F7BCD" w:rsidP="00792372">
      <w:pPr>
        <w:rPr>
          <w:rFonts w:cs="Times New Roman"/>
        </w:rPr>
      </w:pPr>
    </w:p>
    <w:bookmarkEnd w:id="6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7"/>
        <w:gridCol w:w="1070"/>
        <w:gridCol w:w="2001"/>
        <w:gridCol w:w="818"/>
        <w:gridCol w:w="728"/>
        <w:gridCol w:w="1331"/>
        <w:gridCol w:w="447"/>
        <w:gridCol w:w="1189"/>
        <w:gridCol w:w="818"/>
        <w:gridCol w:w="844"/>
        <w:gridCol w:w="1659"/>
        <w:gridCol w:w="1459"/>
      </w:tblGrid>
      <w:tr w:rsidR="006F7BCD" w:rsidRPr="00F837D9"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F7BCD" w:rsidRPr="00F837D9">
        <w:tc>
          <w:tcPr>
            <w:tcW w:w="73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F7BCD" w:rsidRPr="00F837D9">
        <w:tc>
          <w:tcPr>
            <w:tcW w:w="7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6F7BCD" w:rsidRPr="00F837D9">
        <w:tc>
          <w:tcPr>
            <w:tcW w:w="73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2816885,48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2816885,48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2819312,02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2819312,02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2816885,48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2816885,48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2819312,02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2819312,02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2816885,48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2816885,48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2819312,02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2819312,02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2807585,48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2807585,48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2810012,02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2810012,02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2458893,51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2458893,51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2458893,51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54FA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2458893,51</w:t>
            </w:r>
          </w:p>
          <w:p w:rsidR="006F7BCD" w:rsidRPr="007C6FA5" w:rsidRDefault="006F7BCD" w:rsidP="007C6FA5">
            <w:pPr>
              <w:rPr>
                <w:rFonts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7944F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545689,92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545689,92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545689,92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545689,92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339541,97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339541,97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341968,51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341968,51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571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10AB7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6F7BCD" w:rsidRPr="00310AB7" w:rsidRDefault="006F7BCD" w:rsidP="00310AB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330114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7944F7">
            <w:pPr>
              <w:rPr>
                <w:rFonts w:cs="Times New Roman"/>
              </w:rPr>
            </w:pPr>
          </w:p>
          <w:p w:rsidR="006F7BCD" w:rsidRPr="00F837D9" w:rsidRDefault="006F7BCD" w:rsidP="007944F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77952,94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77952,94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80379,48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80379,48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D577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7944F7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63493,07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63493,07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65654,99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65654,99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13899,80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13899,80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14154,17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14154,17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6F7BCD" w:rsidRPr="00F837D9" w:rsidRDefault="006F7BCD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330114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9D3F6F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D3F6F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187546,16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187546,16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187546,16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187546,16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175381,16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Социальные пособия и компенсации персоналу в денежной форме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737" w:type="pct"/>
            <w:vMerge w:val="restart"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  <w:p w:rsidR="006F7BCD" w:rsidRPr="00F837D9" w:rsidRDefault="006F7BCD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F7BCD" w:rsidRPr="00F837D9" w:rsidRDefault="006F7BCD" w:rsidP="00457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  <w:p w:rsidR="006F7BCD" w:rsidRPr="00F837D9" w:rsidRDefault="006F7BCD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B8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B83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8361F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продуктов питания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строительных материалов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мягкого инвентаря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Увеличение стоимости прочих оборотных запасов (материалов)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4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45"/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BA751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4D5773">
      <w:pPr>
        <w:rPr>
          <w:rFonts w:cs="Times New Roman"/>
        </w:rPr>
      </w:pPr>
    </w:p>
    <w:p w:rsidR="006F7BCD" w:rsidRPr="00F837D9" w:rsidRDefault="006F7BCD" w:rsidP="004D5773">
      <w:pPr>
        <w:rPr>
          <w:rFonts w:cs="Times New Roman"/>
        </w:rPr>
      </w:pPr>
    </w:p>
    <w:p w:rsidR="006F7BCD" w:rsidRPr="00F837D9" w:rsidRDefault="006F7BCD" w:rsidP="004D5773">
      <w:pPr>
        <w:rPr>
          <w:rFonts w:cs="Times New Roman"/>
        </w:rPr>
      </w:pPr>
    </w:p>
    <w:p w:rsidR="006F7BCD" w:rsidRPr="00F837D9" w:rsidRDefault="006F7BCD" w:rsidP="004D5773">
      <w:pPr>
        <w:rPr>
          <w:rFonts w:cs="Times New Roman"/>
        </w:rPr>
      </w:pPr>
    </w:p>
    <w:p w:rsidR="006F7BCD" w:rsidRPr="00F837D9" w:rsidRDefault="006F7BCD" w:rsidP="004D5773">
      <w:pPr>
        <w:rPr>
          <w:rFonts w:cs="Times New Roman"/>
        </w:rPr>
      </w:pPr>
    </w:p>
    <w:p w:rsidR="006F7BCD" w:rsidRPr="00F837D9" w:rsidRDefault="006F7BCD" w:rsidP="004D5773">
      <w:pPr>
        <w:rPr>
          <w:rFonts w:cs="Times New Roman"/>
        </w:rPr>
      </w:pPr>
    </w:p>
    <w:p w:rsidR="006F7BCD" w:rsidRPr="00F837D9" w:rsidRDefault="006F7BCD" w:rsidP="004D5773">
      <w:pPr>
        <w:rPr>
          <w:rFonts w:cs="Times New Roman"/>
        </w:rPr>
      </w:pPr>
    </w:p>
    <w:p w:rsidR="006F7BCD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64"/>
    <w:p w:rsidR="006F7BCD" w:rsidRPr="00F837D9" w:rsidRDefault="006F7BCD" w:rsidP="00503FEC">
      <w:pPr>
        <w:rPr>
          <w:rFonts w:cs="Times New Roman"/>
        </w:rPr>
      </w:pPr>
    </w:p>
    <w:p w:rsidR="006F7BCD" w:rsidRPr="00F837D9" w:rsidRDefault="006F7BCD" w:rsidP="00BA7512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47"/>
      <w:r>
        <w:rPr>
          <w:b w:val="0"/>
          <w:bCs w:val="0"/>
          <w:color w:val="auto"/>
        </w:rPr>
        <w:t xml:space="preserve"> 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I. Показатели по поступлениям и выплатам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6F7BCD" w:rsidRPr="00F837D9" w:rsidRDefault="006F7BCD" w:rsidP="00E4577C">
      <w:pPr>
        <w:rPr>
          <w:rFonts w:cs="Times New Roman"/>
        </w:rPr>
      </w:pP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048"/>
        <w:gridCol w:w="1960"/>
        <w:gridCol w:w="801"/>
        <w:gridCol w:w="933"/>
        <w:gridCol w:w="1533"/>
        <w:gridCol w:w="1604"/>
        <w:gridCol w:w="1654"/>
        <w:gridCol w:w="1654"/>
        <w:gridCol w:w="1436"/>
      </w:tblGrid>
      <w:tr w:rsidR="006F7BCD" w:rsidRPr="00F837D9"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F7BCD" w:rsidRPr="00F837D9">
        <w:tc>
          <w:tcPr>
            <w:tcW w:w="71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по счетам, открытым в кредитных организациях </w:t>
            </w:r>
          </w:p>
        </w:tc>
      </w:tr>
      <w:tr w:rsidR="006F7BCD" w:rsidRPr="00F837D9">
        <w:tc>
          <w:tcPr>
            <w:tcW w:w="7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7BCD" w:rsidRPr="00BA7512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A7512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A7512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A7512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BA7512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A7512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A7512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A7512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BA7512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F2738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A0743B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0743B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A0743B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0743B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A0743B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A0743B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0743B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A0743B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A0743B"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A0743B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которых для физических и юридических лиц осуществляется на платной основе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поступления от сдачи в аренду государственного имущества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  <w:p w:rsidR="006F7BCD" w:rsidRPr="00F837D9" w:rsidRDefault="006F7BCD" w:rsidP="007960FE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  <w:p w:rsidR="006F7BCD" w:rsidRPr="00F837D9" w:rsidRDefault="006F7BCD" w:rsidP="00F2738C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  <w:p w:rsidR="006F7BCD" w:rsidRPr="00A0743B" w:rsidRDefault="006F7BCD" w:rsidP="00A0743B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F2738C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6F7BCD" w:rsidRPr="00F837D9" w:rsidRDefault="006F7BCD" w:rsidP="00F2738C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6F7BCD" w:rsidRPr="00E20872" w:rsidRDefault="006F7BCD" w:rsidP="00E20872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F2738C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F2738C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977"/>
        </w:trPr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6F7BCD" w:rsidRPr="00F837D9" w:rsidRDefault="006F7BCD" w:rsidP="007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 из них: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 и сборы 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Иные выплаты текущего характера физическим лицам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Иные выплаты текущего характера организациям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960F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активов, всего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F7BCD" w:rsidRPr="00F837D9" w:rsidRDefault="006F7BCD" w:rsidP="00F74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7D9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Увеличение </w:t>
            </w:r>
          </w:p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стоимости продуктов питания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горюче-смазочных материалов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строительных материалов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мягкого инвентаря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Увеличение стоимости прочих оборотных запасов (материалов)</w:t>
            </w:r>
          </w:p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стоимости прочих материальных запасов однократного приме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</w:t>
            </w:r>
            <w:r w:rsidRPr="00F837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ния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434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E4577C">
      <w:pPr>
        <w:rPr>
          <w:rFonts w:cs="Times New Roman"/>
        </w:rPr>
      </w:pPr>
    </w:p>
    <w:p w:rsidR="006F7BCD" w:rsidRPr="00F837D9" w:rsidRDefault="006F7BCD" w:rsidP="00E4577C">
      <w:pPr>
        <w:rPr>
          <w:rFonts w:cs="Times New Roman"/>
        </w:rPr>
      </w:pPr>
    </w:p>
    <w:bookmarkEnd w:id="65"/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E208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79237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XIV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6F7BCD" w:rsidRPr="00F837D9" w:rsidRDefault="006F7BCD" w:rsidP="00792372">
      <w:pPr>
        <w:rPr>
          <w:rFonts w:cs="Times New Roman"/>
        </w:rPr>
      </w:pPr>
    </w:p>
    <w:tbl>
      <w:tblPr>
        <w:tblW w:w="49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2"/>
        <w:gridCol w:w="861"/>
        <w:gridCol w:w="17"/>
        <w:gridCol w:w="11"/>
        <w:gridCol w:w="1475"/>
        <w:gridCol w:w="1473"/>
        <w:gridCol w:w="1952"/>
        <w:gridCol w:w="1256"/>
        <w:gridCol w:w="1435"/>
        <w:gridCol w:w="26"/>
        <w:gridCol w:w="146"/>
        <w:gridCol w:w="1513"/>
        <w:gridCol w:w="26"/>
        <w:gridCol w:w="137"/>
        <w:gridCol w:w="1279"/>
      </w:tblGrid>
      <w:tr w:rsidR="006F7BCD" w:rsidRPr="00F837D9"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F7BCD" w:rsidRPr="00F837D9">
        <w:tc>
          <w:tcPr>
            <w:tcW w:w="93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F7BCD" w:rsidRPr="00F837D9">
        <w:tc>
          <w:tcPr>
            <w:tcW w:w="933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6F7BCD" w:rsidRPr="00F837D9">
        <w:tc>
          <w:tcPr>
            <w:tcW w:w="93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7" w:history="1">
              <w:r w:rsidRPr="00F837D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8" w:history="1">
              <w:r w:rsidRPr="00F837D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6F7BCD" w:rsidRPr="00F837D9">
        <w:tc>
          <w:tcPr>
            <w:tcW w:w="93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A6352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336676,97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336676,97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339103,51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339103,51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336676,97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336676,97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339103,51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339103,51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cs="Times New Roman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6F7BCD" w:rsidRPr="00F837D9" w:rsidRDefault="006F7BCD" w:rsidP="006E366E">
            <w:pPr>
              <w:rPr>
                <w:rFonts w:cs="Times New Roman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D12B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F7BCD" w:rsidRPr="00F837D9" w:rsidRDefault="006F7BCD" w:rsidP="000E01B0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6F7BCD" w:rsidRPr="00F837D9" w:rsidRDefault="006F7BCD" w:rsidP="000E01B0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6F7BCD" w:rsidRPr="00F837D9" w:rsidRDefault="006F7BCD" w:rsidP="000E3E6F">
            <w:pPr>
              <w:rPr>
                <w:rFonts w:cs="Times New Roman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327376,97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327376,97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329803,51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329803,51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327376,97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327376,97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329803,51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329803,51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A2C53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77952,94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77952,94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80379,48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80379,48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E3E6F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F680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63493,07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63493,07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65654,99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65654,99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A2C5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E2087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13899,80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E2087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13899,80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14154,17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E2087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14154,17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A2C5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570,32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570,32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A2C53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6F7BCD" w:rsidRPr="00F837D9" w:rsidRDefault="006F7BCD" w:rsidP="000E3E6F">
            <w:pPr>
              <w:rPr>
                <w:rFonts w:cs="Times New Roman"/>
              </w:rPr>
            </w:pPr>
          </w:p>
          <w:p w:rsidR="006F7BCD" w:rsidRPr="00F837D9" w:rsidRDefault="006F7BCD" w:rsidP="000E3E6F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62042,87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both"/>
              <w:rPr>
                <w:rFonts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5107C">
            <w:pPr>
              <w:jc w:val="both"/>
              <w:rPr>
                <w:rFonts w:cs="Times New Roman"/>
              </w:rPr>
            </w:pPr>
            <w:r>
              <w:t>175381,16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E3E6F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9774A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E3E6F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B365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A2C5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E3E6F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5A2C53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E3E6F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F7BCD" w:rsidRPr="00F837D9" w:rsidRDefault="006F7BCD" w:rsidP="005A2C53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E3E6F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F7BCD" w:rsidRPr="00F837D9" w:rsidRDefault="006F7BCD" w:rsidP="00C73764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6F7BCD" w:rsidRPr="00F837D9" w:rsidRDefault="006F7BCD" w:rsidP="00C73764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6F7BCD" w:rsidRPr="00F837D9" w:rsidRDefault="006F7BCD" w:rsidP="00C73764">
            <w:pPr>
              <w:rPr>
                <w:rFonts w:cs="Times New Roman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65107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C73764">
      <w:pPr>
        <w:rPr>
          <w:rFonts w:cs="Times New Roman"/>
        </w:rPr>
      </w:pPr>
    </w:p>
    <w:p w:rsidR="006F7BCD" w:rsidRPr="00F837D9" w:rsidRDefault="006F7BCD" w:rsidP="00792372">
      <w:pPr>
        <w:rPr>
          <w:rFonts w:cs="Times New Roman"/>
        </w:rPr>
      </w:pPr>
    </w:p>
    <w:p w:rsidR="006F7BCD" w:rsidRPr="00F837D9" w:rsidRDefault="006F7BCD" w:rsidP="0065107C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bCs w:val="0"/>
          <w:color w:val="auto"/>
        </w:rPr>
        <w:t xml:space="preserve">          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0"/>
        <w:gridCol w:w="869"/>
        <w:gridCol w:w="23"/>
        <w:gridCol w:w="9"/>
        <w:gridCol w:w="1494"/>
        <w:gridCol w:w="1482"/>
        <w:gridCol w:w="347"/>
        <w:gridCol w:w="1355"/>
        <w:gridCol w:w="1245"/>
        <w:gridCol w:w="266"/>
        <w:gridCol w:w="1586"/>
        <w:gridCol w:w="148"/>
        <w:gridCol w:w="382"/>
        <w:gridCol w:w="1450"/>
        <w:gridCol w:w="133"/>
        <w:gridCol w:w="996"/>
      </w:tblGrid>
      <w:tr w:rsidR="006F7BCD" w:rsidRPr="00F837D9"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AE1809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F7BCD" w:rsidRPr="00F837D9">
        <w:tc>
          <w:tcPr>
            <w:tcW w:w="92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 w:history="1">
              <w:r w:rsidRPr="00F837D9">
                <w:rPr>
                  <w:rStyle w:val="a0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7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F7BCD" w:rsidRPr="00F837D9">
        <w:tc>
          <w:tcPr>
            <w:tcW w:w="929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  <w:tc>
          <w:tcPr>
            <w:tcW w:w="17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6F7BCD" w:rsidRPr="00F837D9">
        <w:tc>
          <w:tcPr>
            <w:tcW w:w="9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0" w:history="1">
              <w:r w:rsidRPr="00F837D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1" w:history="1">
              <w:r w:rsidRPr="00F837D9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F837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6F7BCD" w:rsidRPr="00F837D9">
        <w:tc>
          <w:tcPr>
            <w:tcW w:w="92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деятельность, 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оплату контрактов заключенных до начала планового периода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51316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BC434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текущего характера организациям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7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6F7BCD" w:rsidRPr="00F837D9" w:rsidRDefault="006F7BCD" w:rsidP="00AE1809">
            <w:pPr>
              <w:rPr>
                <w:rFonts w:cs="Times New Roman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24193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услуги, всего 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8E3F81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  <w:p w:rsidR="006F7BCD" w:rsidRPr="00F837D9" w:rsidRDefault="006F7BCD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rPr>
          <w:trHeight w:val="3044"/>
        </w:trPr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24193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72419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jc w:val="both"/>
              <w:rPr>
                <w:rFonts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0F282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запасов, </w:t>
            </w:r>
          </w:p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F3E91" w:rsidRDefault="006F7BCD" w:rsidP="00BF3E9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11000,00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11000,00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11000,00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11000,00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6F7BCD" w:rsidRPr="00F837D9" w:rsidRDefault="006F7BCD" w:rsidP="000F2828">
            <w:pPr>
              <w:rPr>
                <w:rFonts w:cs="Times New Roman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BF3E91" w:rsidRDefault="006F7BCD" w:rsidP="00BF3E9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11000,00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CD" w:rsidRPr="00F837D9" w:rsidRDefault="006F7BCD" w:rsidP="00AE180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7923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Pr="00F837D9" w:rsidRDefault="006F7BCD" w:rsidP="0084249C">
      <w:pPr>
        <w:rPr>
          <w:rFonts w:cs="Times New Roman"/>
        </w:rPr>
      </w:pPr>
    </w:p>
    <w:p w:rsidR="006F7BCD" w:rsidRPr="00F837D9" w:rsidRDefault="006F7BCD" w:rsidP="0084249C">
      <w:pPr>
        <w:rPr>
          <w:rFonts w:cs="Times New Roman"/>
        </w:rPr>
      </w:pPr>
    </w:p>
    <w:p w:rsidR="006F7BCD" w:rsidRPr="00F837D9" w:rsidRDefault="006F7BCD" w:rsidP="0084249C">
      <w:pPr>
        <w:rPr>
          <w:rFonts w:cs="Times New Roman"/>
        </w:rPr>
      </w:pPr>
    </w:p>
    <w:p w:rsidR="006F7BCD" w:rsidRPr="00F837D9" w:rsidRDefault="006F7BCD" w:rsidP="0084249C">
      <w:pPr>
        <w:rPr>
          <w:rFonts w:cs="Times New Roman"/>
        </w:rPr>
      </w:pPr>
    </w:p>
    <w:p w:rsidR="006F7BCD" w:rsidRPr="00F837D9" w:rsidRDefault="006F7BCD" w:rsidP="0084249C">
      <w:pPr>
        <w:rPr>
          <w:rFonts w:cs="Times New Roman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BF3E91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I. Сведения о средствах, поступающих во временное распоряжение учреждения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tbl>
      <w:tblPr>
        <w:tblW w:w="49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8"/>
        <w:gridCol w:w="2304"/>
        <w:gridCol w:w="3660"/>
        <w:gridCol w:w="3618"/>
      </w:tblGrid>
      <w:tr w:rsidR="006F7BCD" w:rsidRPr="00F837D9"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BCD" w:rsidRPr="00F837D9" w:rsidRDefault="006F7BCD" w:rsidP="006E366E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F7BCD" w:rsidRPr="00F837D9">
        <w:trPr>
          <w:trHeight w:val="940"/>
        </w:trPr>
        <w:tc>
          <w:tcPr>
            <w:tcW w:w="16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vAlign w:val="center"/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6F7BCD" w:rsidRPr="00F837D9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  <w:p w:rsidR="006F7BCD" w:rsidRPr="00F837D9" w:rsidRDefault="006F7BCD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cs="Times New Roman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  <w:p w:rsidR="006F7BCD" w:rsidRPr="00F837D9" w:rsidRDefault="006F7BCD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  <w:p w:rsidR="006F7BCD" w:rsidRPr="00F837D9" w:rsidRDefault="006F7BCD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pStyle w:val="af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  <w:p w:rsidR="006F7BCD" w:rsidRPr="00F837D9" w:rsidRDefault="006F7BCD" w:rsidP="006E366E">
            <w:pPr>
              <w:rPr>
                <w:rFonts w:cs="Times New Roman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:rsidR="006F7BCD" w:rsidRPr="00F837D9" w:rsidRDefault="006F7BCD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BCD" w:rsidRPr="00F837D9" w:rsidRDefault="006F7BCD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BF3E91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Default="006F7BCD" w:rsidP="00284662">
      <w:pPr>
        <w:rPr>
          <w:rFonts w:cs="Times New Roman"/>
        </w:rPr>
      </w:pPr>
    </w:p>
    <w:p w:rsidR="006F7BCD" w:rsidRDefault="006F7BCD" w:rsidP="00284662">
      <w:pPr>
        <w:rPr>
          <w:rFonts w:cs="Times New Roman"/>
        </w:rPr>
      </w:pPr>
    </w:p>
    <w:p w:rsidR="006F7BCD" w:rsidRPr="00284662" w:rsidRDefault="006F7BCD" w:rsidP="00284662">
      <w:pPr>
        <w:rPr>
          <w:rFonts w:cs="Times New Roman"/>
        </w:rPr>
      </w:pPr>
    </w:p>
    <w:p w:rsidR="006F7BCD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28466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t>X</w:t>
      </w:r>
      <w:r w:rsidRPr="00F837D9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Pr="00F837D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. Справочная информация 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6F7BCD" w:rsidRPr="00F837D9" w:rsidRDefault="006F7BCD" w:rsidP="00284662">
      <w:pPr>
        <w:jc w:val="right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(руб.)</w:t>
      </w:r>
    </w:p>
    <w:p w:rsidR="006F7BCD" w:rsidRPr="00F837D9" w:rsidRDefault="006F7BCD" w:rsidP="00284662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1843"/>
        <w:gridCol w:w="8930"/>
      </w:tblGrid>
      <w:tr w:rsidR="006F7BCD" w:rsidRPr="00F837D9">
        <w:trPr>
          <w:trHeight w:val="322"/>
        </w:trPr>
        <w:tc>
          <w:tcPr>
            <w:tcW w:w="4112" w:type="dxa"/>
            <w:vMerge w:val="restart"/>
            <w:vAlign w:val="center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930" w:type="dxa"/>
            <w:vMerge w:val="restart"/>
            <w:vAlign w:val="center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6F7BCD" w:rsidRPr="00F837D9">
        <w:trPr>
          <w:trHeight w:val="276"/>
        </w:trPr>
        <w:tc>
          <w:tcPr>
            <w:tcW w:w="4112" w:type="dxa"/>
            <w:vMerge/>
          </w:tcPr>
          <w:p w:rsidR="006F7BCD" w:rsidRPr="00F837D9" w:rsidRDefault="006F7BCD" w:rsidP="00E7756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</w:tcPr>
          <w:p w:rsidR="006F7BCD" w:rsidRPr="00F837D9" w:rsidRDefault="006F7BCD" w:rsidP="00E7756F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rPr>
          <w:trHeight w:val="276"/>
        </w:trPr>
        <w:tc>
          <w:tcPr>
            <w:tcW w:w="4112" w:type="dxa"/>
            <w:vMerge/>
          </w:tcPr>
          <w:p w:rsidR="006F7BCD" w:rsidRPr="00F837D9" w:rsidRDefault="006F7BCD" w:rsidP="00E7756F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6F7BCD" w:rsidRPr="00F837D9" w:rsidRDefault="006F7BCD" w:rsidP="00E7756F">
            <w:pPr>
              <w:jc w:val="center"/>
              <w:rPr>
                <w:rFonts w:cs="Times New Roman"/>
              </w:rPr>
            </w:pPr>
          </w:p>
        </w:tc>
        <w:tc>
          <w:tcPr>
            <w:tcW w:w="8930" w:type="dxa"/>
            <w:vMerge/>
          </w:tcPr>
          <w:p w:rsidR="006F7BCD" w:rsidRPr="00F837D9" w:rsidRDefault="006F7BCD" w:rsidP="00E7756F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rPr>
          <w:trHeight w:val="276"/>
        </w:trPr>
        <w:tc>
          <w:tcPr>
            <w:tcW w:w="4112" w:type="dxa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rPr>
          <w:trHeight w:val="487"/>
        </w:trPr>
        <w:tc>
          <w:tcPr>
            <w:tcW w:w="4112" w:type="dxa"/>
          </w:tcPr>
          <w:p w:rsidR="006F7BCD" w:rsidRPr="00F837D9" w:rsidRDefault="006F7BCD" w:rsidP="00E775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6F7BCD" w:rsidRPr="00F837D9" w:rsidRDefault="006F7BCD" w:rsidP="00E775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930" w:type="dxa"/>
          </w:tcPr>
          <w:p w:rsidR="006F7BCD" w:rsidRPr="00F837D9" w:rsidRDefault="006F7BCD" w:rsidP="00E775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BCD" w:rsidRPr="00F837D9">
        <w:trPr>
          <w:trHeight w:val="423"/>
        </w:trPr>
        <w:tc>
          <w:tcPr>
            <w:tcW w:w="4112" w:type="dxa"/>
          </w:tcPr>
          <w:p w:rsidR="006F7BCD" w:rsidRPr="00F837D9" w:rsidRDefault="006F7BCD" w:rsidP="00E7756F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930" w:type="dxa"/>
          </w:tcPr>
          <w:p w:rsidR="006F7BCD" w:rsidRPr="00F837D9" w:rsidRDefault="006F7BCD" w:rsidP="00E775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BCD" w:rsidRPr="00F837D9">
        <w:trPr>
          <w:trHeight w:val="557"/>
        </w:trPr>
        <w:tc>
          <w:tcPr>
            <w:tcW w:w="4112" w:type="dxa"/>
          </w:tcPr>
          <w:p w:rsidR="006F7BCD" w:rsidRPr="00F837D9" w:rsidRDefault="006F7BCD" w:rsidP="00E7756F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</w:p>
        </w:tc>
        <w:tc>
          <w:tcPr>
            <w:tcW w:w="1843" w:type="dxa"/>
          </w:tcPr>
          <w:p w:rsidR="006F7BCD" w:rsidRPr="00F837D9" w:rsidRDefault="006F7BCD" w:rsidP="00E7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930" w:type="dxa"/>
          </w:tcPr>
          <w:p w:rsidR="006F7BCD" w:rsidRPr="00F837D9" w:rsidRDefault="006F7BCD" w:rsidP="00E7756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7BCD" w:rsidRPr="00F837D9" w:rsidRDefault="006F7BCD" w:rsidP="002846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BF3E9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BF3E91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Pr="00F837D9" w:rsidRDefault="006F7BCD" w:rsidP="00A85EA0">
      <w:pPr>
        <w:rPr>
          <w:rFonts w:cs="Times New Roman"/>
        </w:rPr>
      </w:pPr>
    </w:p>
    <w:p w:rsidR="006F7BCD" w:rsidRPr="00F837D9" w:rsidRDefault="006F7BCD" w:rsidP="00A85EA0">
      <w:pPr>
        <w:rPr>
          <w:rFonts w:cs="Times New Roman"/>
        </w:rPr>
      </w:pPr>
    </w:p>
    <w:p w:rsidR="006F7BCD" w:rsidRPr="00F837D9" w:rsidRDefault="006F7BCD" w:rsidP="00A85EA0">
      <w:pPr>
        <w:rPr>
          <w:rFonts w:cs="Times New Roman"/>
        </w:rPr>
      </w:pPr>
    </w:p>
    <w:p w:rsidR="006F7BCD" w:rsidRPr="00F837D9" w:rsidRDefault="006F7BCD" w:rsidP="00A85EA0">
      <w:pPr>
        <w:rPr>
          <w:rFonts w:cs="Times New Roman"/>
        </w:rPr>
      </w:pPr>
    </w:p>
    <w:p w:rsidR="006F7BCD" w:rsidRPr="00F837D9" w:rsidRDefault="006F7BCD" w:rsidP="00A85EA0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F7BCD" w:rsidRPr="00F837D9" w:rsidSect="0084249C">
          <w:pgSz w:w="16837" w:h="11905" w:orient="landscape" w:code="9"/>
          <w:pgMar w:top="1418" w:right="567" w:bottom="284" w:left="1985" w:header="720" w:footer="147" w:gutter="0"/>
          <w:cols w:space="720"/>
          <w:noEndnote/>
          <w:docGrid w:linePitch="326"/>
        </w:sectPr>
      </w:pPr>
    </w:p>
    <w:p w:rsidR="006F7BCD" w:rsidRPr="00F837D9" w:rsidRDefault="006F7BCD" w:rsidP="00A85EA0">
      <w:pPr>
        <w:pStyle w:val="ConsPlusNormal"/>
        <w:tabs>
          <w:tab w:val="left" w:pos="4395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BCD" w:rsidRPr="00F837D9" w:rsidRDefault="006F7BCD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6F7BCD" w:rsidRPr="00F837D9" w:rsidRDefault="006F7BCD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>_ея</w:t>
      </w:r>
      <w:r w:rsidRPr="00F837D9">
        <w:rPr>
          <w:rFonts w:ascii="Times New Roman" w:hAnsi="Times New Roman" w:cs="Times New Roman"/>
          <w:sz w:val="28"/>
          <w:szCs w:val="28"/>
        </w:rPr>
        <w:t>-</w:t>
      </w:r>
    </w:p>
    <w:p w:rsidR="006F7BCD" w:rsidRPr="00F837D9" w:rsidRDefault="006F7BCD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6F7BCD" w:rsidRPr="00F837D9" w:rsidRDefault="006F7BCD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6F7BCD" w:rsidRPr="00F837D9" w:rsidRDefault="006F7BCD" w:rsidP="00A85EA0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6F7BCD" w:rsidRPr="00F837D9" w:rsidRDefault="006F7BCD" w:rsidP="00A85EA0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A85EA0">
      <w:pPr>
        <w:pStyle w:val="Heading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6F7BCD" w:rsidRPr="00F837D9" w:rsidRDefault="006F7BCD" w:rsidP="00A85EA0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837D9">
        <w:rPr>
          <w:rFonts w:ascii="Times New Roman" w:hAnsi="Times New Roman" w:cs="Times New Roman"/>
          <w:color w:val="auto"/>
          <w:sz w:val="28"/>
          <w:szCs w:val="28"/>
        </w:rPr>
        <w:t>1. Расчеты (обоснования) к плану финансово-хозяйственной деятельности (за счет субсидии 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задания) на 2019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A85EA0">
      <w:pPr>
        <w:rPr>
          <w:rFonts w:cs="Times New Roman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bCs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6F7BCD" w:rsidRPr="00F837D9" w:rsidRDefault="006F7BCD" w:rsidP="00A85EA0">
      <w:pPr>
        <w:jc w:val="both"/>
        <w:rPr>
          <w:rFonts w:cs="Times New Roman"/>
        </w:rPr>
      </w:pPr>
    </w:p>
    <w:tbl>
      <w:tblPr>
        <w:tblW w:w="511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6"/>
        <w:gridCol w:w="721"/>
        <w:gridCol w:w="1442"/>
        <w:gridCol w:w="1680"/>
        <w:gridCol w:w="1561"/>
        <w:gridCol w:w="1683"/>
        <w:gridCol w:w="2030"/>
      </w:tblGrid>
      <w:tr w:rsidR="006F7BCD" w:rsidRPr="00F837D9">
        <w:trPr>
          <w:trHeight w:val="954"/>
        </w:trPr>
        <w:tc>
          <w:tcPr>
            <w:tcW w:w="725" w:type="pct"/>
            <w:vMerge w:val="restar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338" w:type="pct"/>
            <w:vMerge w:val="restar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84" w:type="pct"/>
            <w:gridSpan w:val="4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Среднемесячный размер оплаты труда на одного работника, руб.</w:t>
            </w:r>
          </w:p>
        </w:tc>
        <w:tc>
          <w:tcPr>
            <w:tcW w:w="953" w:type="pct"/>
            <w:vMerge w:val="restar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6F7BCD" w:rsidRPr="00F837D9">
        <w:tc>
          <w:tcPr>
            <w:tcW w:w="725" w:type="pct"/>
            <w:vMerge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Merge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 w:val="restar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8" w:type="pct"/>
            <w:gridSpan w:val="3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53" w:type="pct"/>
            <w:vMerge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25" w:type="pct"/>
            <w:vMerge/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Merge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vMerge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953" w:type="pct"/>
            <w:vMerge/>
          </w:tcPr>
          <w:p w:rsidR="006F7BCD" w:rsidRPr="00F837D9" w:rsidRDefault="006F7BCD" w:rsidP="00A85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25" w:type="pct"/>
          </w:tcPr>
          <w:p w:rsidR="006F7BCD" w:rsidRPr="00F837D9" w:rsidRDefault="006F7BCD" w:rsidP="00A85EA0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BCD" w:rsidRPr="00F837D9">
        <w:tc>
          <w:tcPr>
            <w:tcW w:w="725" w:type="pct"/>
          </w:tcPr>
          <w:p w:rsidR="006F7BCD" w:rsidRPr="00351EC6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27236,07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14530,00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3632,50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9073,57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326832,84</w:t>
            </w:r>
          </w:p>
        </w:tc>
      </w:tr>
      <w:tr w:rsidR="006F7BCD" w:rsidRPr="00F837D9">
        <w:tc>
          <w:tcPr>
            <w:tcW w:w="725" w:type="pct"/>
          </w:tcPr>
          <w:p w:rsidR="006F7BCD" w:rsidRPr="00351EC6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25774,07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13670,00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3417,50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8686,57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309288,84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музейных фондов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25774,07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8686,57</w:t>
            </w:r>
          </w:p>
        </w:tc>
        <w:tc>
          <w:tcPr>
            <w:tcW w:w="953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309288,84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338" w:type="pct"/>
          </w:tcPr>
          <w:p w:rsidR="006F7BCD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22459,07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2930,00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7809,07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269508,84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21873,07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2930,00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7223,07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262476,84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смотритель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14337,06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3097,06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344089,60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137453,41</w:t>
            </w:r>
          </w:p>
        </w:tc>
        <w:tc>
          <w:tcPr>
            <w:tcW w:w="788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76550,00</w:t>
            </w:r>
          </w:p>
        </w:tc>
        <w:tc>
          <w:tcPr>
            <w:tcW w:w="732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16327,50</w:t>
            </w:r>
          </w:p>
        </w:tc>
        <w:tc>
          <w:tcPr>
            <w:tcW w:w="789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44575,91</w:t>
            </w:r>
          </w:p>
        </w:tc>
        <w:tc>
          <w:tcPr>
            <w:tcW w:w="953" w:type="pct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1821485,80</w:t>
            </w:r>
          </w:p>
        </w:tc>
      </w:tr>
    </w:tbl>
    <w:p w:rsidR="006F7BCD" w:rsidRPr="00F837D9" w:rsidRDefault="006F7BCD" w:rsidP="00A85EA0">
      <w:pPr>
        <w:jc w:val="both"/>
        <w:rPr>
          <w:rFonts w:cs="Times New Roman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1.2. Расчеты (обоснования) выплат персоналу (строка 213)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6F7BCD" w:rsidRPr="00F837D9" w:rsidRDefault="006F7BCD" w:rsidP="00A85EA0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2526"/>
        <w:gridCol w:w="2683"/>
        <w:gridCol w:w="2731"/>
      </w:tblGrid>
      <w:tr w:rsidR="006F7BCD" w:rsidRPr="00F837D9">
        <w:trPr>
          <w:trHeight w:val="276"/>
        </w:trPr>
        <w:tc>
          <w:tcPr>
            <w:tcW w:w="1105" w:type="pct"/>
            <w:vMerge w:val="restar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6F7BCD" w:rsidRPr="00F837D9">
        <w:trPr>
          <w:trHeight w:val="276"/>
        </w:trPr>
        <w:tc>
          <w:tcPr>
            <w:tcW w:w="1105" w:type="pct"/>
            <w:vMerge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pct"/>
            <w:vMerge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pct"/>
            <w:vMerge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pct"/>
            <w:vMerge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10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105" w:type="pct"/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2371574,51</w:t>
            </w:r>
          </w:p>
        </w:tc>
        <w:tc>
          <w:tcPr>
            <w:tcW w:w="1316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1821485,80</w:t>
            </w:r>
          </w:p>
        </w:tc>
        <w:tc>
          <w:tcPr>
            <w:tcW w:w="1340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550088,71</w:t>
            </w:r>
          </w:p>
        </w:tc>
      </w:tr>
    </w:tbl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F22D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1.5. Расчеты (обоснования) выплат персоналу при направлении в служебные командировки (строка 226)</w:t>
      </w:r>
    </w:p>
    <w:p w:rsidR="006F7BCD" w:rsidRPr="00F837D9" w:rsidRDefault="006F7BCD" w:rsidP="00F22DB6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112  __________________________________________________</w:t>
      </w:r>
    </w:p>
    <w:p w:rsidR="006F7BCD" w:rsidRPr="00F837D9" w:rsidRDefault="006F7BCD" w:rsidP="00F22DB6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38"/>
        <w:gridCol w:w="1663"/>
        <w:gridCol w:w="1761"/>
        <w:gridCol w:w="1553"/>
      </w:tblGrid>
      <w:tr w:rsidR="006F7BCD" w:rsidRPr="00F837D9">
        <w:trPr>
          <w:trHeight w:val="1932"/>
        </w:trPr>
        <w:tc>
          <w:tcPr>
            <w:tcW w:w="1460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816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Средний размер выплаты на одного работника в день, руб.</w:t>
            </w:r>
          </w:p>
        </w:tc>
        <w:tc>
          <w:tcPr>
            <w:tcW w:w="864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762" w:type="pct"/>
            <w:vAlign w:val="center"/>
          </w:tcPr>
          <w:p w:rsidR="006F7BCD" w:rsidRPr="00F837D9" w:rsidRDefault="006F7BCD" w:rsidP="00310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6F7BCD" w:rsidRPr="00F837D9">
        <w:tc>
          <w:tcPr>
            <w:tcW w:w="1460" w:type="pct"/>
          </w:tcPr>
          <w:p w:rsidR="006F7BCD" w:rsidRPr="00F837D9" w:rsidRDefault="006F7BCD" w:rsidP="00310AB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pct"/>
          </w:tcPr>
          <w:p w:rsidR="006F7BCD" w:rsidRPr="00F837D9" w:rsidRDefault="006F7BCD" w:rsidP="00310AB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</w:tcPr>
          <w:p w:rsidR="006F7BCD" w:rsidRPr="00F837D9" w:rsidRDefault="006F7BCD" w:rsidP="00310AB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</w:tcPr>
          <w:p w:rsidR="006F7BCD" w:rsidRPr="00F837D9" w:rsidRDefault="006F7BCD" w:rsidP="00310AB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6F7BCD" w:rsidRPr="00F837D9" w:rsidRDefault="006F7BCD" w:rsidP="00310AB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BCD" w:rsidRPr="00F837D9">
        <w:tc>
          <w:tcPr>
            <w:tcW w:w="1460" w:type="pct"/>
          </w:tcPr>
          <w:p w:rsidR="006F7BCD" w:rsidRPr="00F837D9" w:rsidRDefault="006F7BCD" w:rsidP="00310AB7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098" w:type="pct"/>
          </w:tcPr>
          <w:p w:rsidR="006F7BCD" w:rsidRPr="00F837D9" w:rsidRDefault="006F7BCD" w:rsidP="00310AB7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816" w:type="pct"/>
          </w:tcPr>
          <w:p w:rsidR="006F7BCD" w:rsidRPr="00F837D9" w:rsidRDefault="006F7BCD" w:rsidP="00310AB7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506,87</w:t>
            </w:r>
          </w:p>
        </w:tc>
        <w:tc>
          <w:tcPr>
            <w:tcW w:w="864" w:type="pct"/>
          </w:tcPr>
          <w:p w:rsidR="006F7BCD" w:rsidRPr="00F837D9" w:rsidRDefault="006F7BCD" w:rsidP="00310AB7">
            <w:pPr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62" w:type="pct"/>
          </w:tcPr>
          <w:p w:rsidR="006F7BCD" w:rsidRPr="00F837D9" w:rsidRDefault="006F7BCD" w:rsidP="00310AB7">
            <w:pPr>
              <w:jc w:val="both"/>
              <w:rPr>
                <w:rFonts w:cs="Times New Roman"/>
              </w:rPr>
            </w:pPr>
            <w:r>
              <w:t>12165,00</w:t>
            </w:r>
          </w:p>
        </w:tc>
      </w:tr>
    </w:tbl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1.9. Расчет (обоснование) расходов на уплату налогов, пошлин и сборов (строка 291)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851 __________________________________________________</w:t>
      </w:r>
    </w:p>
    <w:p w:rsidR="006F7BCD" w:rsidRPr="00F837D9" w:rsidRDefault="006F7BCD" w:rsidP="00A85EA0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000"/>
        <w:gridCol w:w="2884"/>
      </w:tblGrid>
      <w:tr w:rsidR="006F7BCD" w:rsidRPr="00F837D9">
        <w:trPr>
          <w:trHeight w:val="1399"/>
        </w:trPr>
        <w:tc>
          <w:tcPr>
            <w:tcW w:w="1483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13636,36</w:t>
            </w:r>
          </w:p>
        </w:tc>
        <w:tc>
          <w:tcPr>
            <w:tcW w:w="98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5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300,00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440000,00</w:t>
            </w:r>
          </w:p>
        </w:tc>
        <w:tc>
          <w:tcPr>
            <w:tcW w:w="98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6600,00</w:t>
            </w:r>
          </w:p>
        </w:tc>
      </w:tr>
    </w:tbl>
    <w:p w:rsidR="006F7BCD" w:rsidRPr="00F837D9" w:rsidRDefault="006F7BCD" w:rsidP="00A85EA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852</w:t>
      </w:r>
    </w:p>
    <w:p w:rsidR="006F7BCD" w:rsidRPr="00F837D9" w:rsidRDefault="006F7BCD" w:rsidP="00A85EA0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000"/>
        <w:gridCol w:w="2884"/>
      </w:tblGrid>
      <w:tr w:rsidR="006F7BCD" w:rsidRPr="00F837D9">
        <w:trPr>
          <w:trHeight w:val="1399"/>
        </w:trPr>
        <w:tc>
          <w:tcPr>
            <w:tcW w:w="1483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загрязнения окружающей среды</w:t>
            </w:r>
          </w:p>
          <w:p w:rsidR="006F7BCD" w:rsidRPr="00F837D9" w:rsidRDefault="006F7BCD" w:rsidP="00A85EA0">
            <w:pPr>
              <w:rPr>
                <w:rFonts w:cs="Times New Roman"/>
              </w:rPr>
            </w:pP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2250,00</w:t>
            </w:r>
          </w:p>
        </w:tc>
      </w:tr>
    </w:tbl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 Расчеты (обоснования) расходов на закупку товаров, работ, услуг</w:t>
      </w: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1.11.1. Расчеты (обоснования) расходов на оплату услуг связи (строка 221)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1414"/>
        </w:trPr>
        <w:tc>
          <w:tcPr>
            <w:tcW w:w="1483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500</w:t>
            </w:r>
          </w:p>
        </w:tc>
        <w:tc>
          <w:tcPr>
            <w:tcW w:w="1275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</w:tr>
    </w:tbl>
    <w:p w:rsidR="006F7BCD" w:rsidRPr="00F837D9" w:rsidRDefault="006F7BCD" w:rsidP="00A85EA0">
      <w:pPr>
        <w:rPr>
          <w:rFonts w:cs="Times New Roman"/>
        </w:rPr>
      </w:pPr>
    </w:p>
    <w:p w:rsidR="006F7BCD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1.11.3. Расчеты (обоснования) расходов на оплату коммунальных услуг (строка 223)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856"/>
        <w:gridCol w:w="2028"/>
      </w:tblGrid>
      <w:tr w:rsidR="006F7BCD" w:rsidRPr="00F837D9">
        <w:trPr>
          <w:trHeight w:val="1343"/>
        </w:trPr>
        <w:tc>
          <w:tcPr>
            <w:tcW w:w="1483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11 тыс.куб.м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5579,09</w:t>
            </w:r>
          </w:p>
        </w:tc>
        <w:tc>
          <w:tcPr>
            <w:tcW w:w="9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61370,00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200 к Вт</w:t>
            </w:r>
          </w:p>
        </w:tc>
        <w:tc>
          <w:tcPr>
            <w:tcW w:w="140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6,825</w:t>
            </w:r>
          </w:p>
        </w:tc>
        <w:tc>
          <w:tcPr>
            <w:tcW w:w="9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13650,00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9 куб.м</w:t>
            </w:r>
          </w:p>
        </w:tc>
        <w:tc>
          <w:tcPr>
            <w:tcW w:w="140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61,11</w:t>
            </w:r>
          </w:p>
        </w:tc>
        <w:tc>
          <w:tcPr>
            <w:tcW w:w="9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550,00</w:t>
            </w:r>
          </w:p>
        </w:tc>
      </w:tr>
    </w:tbl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1.11.5. Расчеты (обоснования) расходов на оплату работ, услуг по содержанию имущества (строка 225)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5"/>
        <w:gridCol w:w="3712"/>
        <w:gridCol w:w="3455"/>
      </w:tblGrid>
      <w:tr w:rsidR="006F7BCD" w:rsidRPr="00F837D9">
        <w:trPr>
          <w:trHeight w:val="785"/>
        </w:trPr>
        <w:tc>
          <w:tcPr>
            <w:tcW w:w="1484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8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20383,99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8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3431,52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8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4500,00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8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32877,36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дымоходов</w:t>
            </w:r>
          </w:p>
        </w:tc>
        <w:tc>
          <w:tcPr>
            <w:tcW w:w="18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850,00</w:t>
            </w:r>
          </w:p>
        </w:tc>
      </w:tr>
      <w:tr w:rsidR="006F7BCD" w:rsidRPr="00F837D9">
        <w:tc>
          <w:tcPr>
            <w:tcW w:w="1484" w:type="pct"/>
          </w:tcPr>
          <w:p w:rsidR="006F7BCD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6F7BCD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6F7BCD" w:rsidRDefault="006F7BCD" w:rsidP="00A85EA0">
            <w:pPr>
              <w:jc w:val="both"/>
              <w:rPr>
                <w:rFonts w:cs="Times New Roman"/>
              </w:rPr>
            </w:pPr>
          </w:p>
        </w:tc>
      </w:tr>
    </w:tbl>
    <w:p w:rsidR="006F7BCD" w:rsidRPr="00F837D9" w:rsidRDefault="006F7BCD" w:rsidP="00A85EA0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7"/>
        <w:gridCol w:w="3474"/>
        <w:gridCol w:w="3651"/>
      </w:tblGrid>
      <w:tr w:rsidR="006F7BCD" w:rsidRPr="00F837D9">
        <w:trPr>
          <w:trHeight w:val="681"/>
        </w:trPr>
        <w:tc>
          <w:tcPr>
            <w:tcW w:w="1504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52600,00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704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102816,00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704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10365,16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сайта учреждения</w:t>
            </w:r>
          </w:p>
        </w:tc>
        <w:tc>
          <w:tcPr>
            <w:tcW w:w="1704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9600,00</w:t>
            </w:r>
          </w:p>
        </w:tc>
      </w:tr>
      <w:tr w:rsidR="006F7BCD" w:rsidRPr="00F837D9">
        <w:tc>
          <w:tcPr>
            <w:tcW w:w="1504" w:type="pct"/>
          </w:tcPr>
          <w:p w:rsidR="006F7BCD" w:rsidRDefault="006F7BCD" w:rsidP="00A85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6F7BCD" w:rsidRDefault="006F7BCD" w:rsidP="00A85EA0">
            <w:pPr>
              <w:jc w:val="center"/>
              <w:rPr>
                <w:rFonts w:cs="Times New Roman"/>
              </w:rPr>
            </w:pPr>
          </w:p>
        </w:tc>
        <w:tc>
          <w:tcPr>
            <w:tcW w:w="1791" w:type="pct"/>
          </w:tcPr>
          <w:p w:rsidR="006F7BCD" w:rsidRDefault="006F7BCD" w:rsidP="00BE7D92">
            <w:pPr>
              <w:jc w:val="center"/>
            </w:pPr>
            <w:r>
              <w:t>175381,16</w:t>
            </w:r>
          </w:p>
        </w:tc>
      </w:tr>
    </w:tbl>
    <w:p w:rsidR="006F7BCD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A85EA0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6F7BCD" w:rsidRPr="00F837D9" w:rsidRDefault="006F7BCD" w:rsidP="00A85E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805"/>
        </w:trPr>
        <w:tc>
          <w:tcPr>
            <w:tcW w:w="1483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A8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310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jc w:val="center"/>
              <w:rPr>
                <w:rFonts w:cs="Times New Roman"/>
              </w:rPr>
            </w:pPr>
            <w:r>
              <w:t>181</w:t>
            </w:r>
          </w:p>
        </w:tc>
        <w:tc>
          <w:tcPr>
            <w:tcW w:w="1121" w:type="pct"/>
          </w:tcPr>
          <w:p w:rsidR="006F7BCD" w:rsidRPr="00F837D9" w:rsidRDefault="006F7BCD" w:rsidP="00A85EA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51,38</w:t>
            </w:r>
          </w:p>
        </w:tc>
        <w:tc>
          <w:tcPr>
            <w:tcW w:w="1275" w:type="pct"/>
          </w:tcPr>
          <w:p w:rsidR="006F7BCD" w:rsidRPr="00F837D9" w:rsidRDefault="006F7BCD" w:rsidP="00A85EA0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</w:tr>
    </w:tbl>
    <w:p w:rsidR="006F7BCD" w:rsidRPr="00F837D9" w:rsidRDefault="006F7BCD" w:rsidP="00A85EA0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3149F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3149FC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Default="006F7BCD" w:rsidP="003149FC">
      <w:pPr>
        <w:pStyle w:val="af9"/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Pr="00F837D9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F837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дея-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6F7BCD" w:rsidRPr="00F837D9" w:rsidRDefault="006F7BCD" w:rsidP="00D61C1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1. Расчеты (обоснования) к плану финансово-хозяйственной деятельности (за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>приносящей доход деятеьности) на 2019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D61C1D">
      <w:pPr>
        <w:rPr>
          <w:rFonts w:cs="Times New Roman"/>
        </w:rPr>
      </w:pP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 Расчеты (обоснования) расходов на закупку товаров, работ, услуг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1.11.1. Расчеты (обоснования) расходов на оплату услуг связи (строка 221)</w:t>
      </w: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1414"/>
        </w:trPr>
        <w:tc>
          <w:tcPr>
            <w:tcW w:w="1483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jc w:val="both"/>
              <w:rPr>
                <w:rFonts w:cs="Times New Roman"/>
              </w:rPr>
            </w:pPr>
            <w:r>
              <w:t>1583,33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jc w:val="both"/>
              <w:rPr>
                <w:rFonts w:cs="Times New Roman"/>
              </w:rPr>
            </w:pPr>
            <w:r>
              <w:t>19000,00</w:t>
            </w:r>
          </w:p>
        </w:tc>
      </w:tr>
    </w:tbl>
    <w:p w:rsidR="006F7BCD" w:rsidRPr="00F837D9" w:rsidRDefault="006F7BCD" w:rsidP="00D61C1D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8"/>
        <w:gridCol w:w="3473"/>
        <w:gridCol w:w="3651"/>
      </w:tblGrid>
      <w:tr w:rsidR="006F7BCD" w:rsidRPr="00F837D9">
        <w:trPr>
          <w:trHeight w:val="681"/>
        </w:trPr>
        <w:tc>
          <w:tcPr>
            <w:tcW w:w="1505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6F7BCD" w:rsidRPr="00F837D9">
        <w:tc>
          <w:tcPr>
            <w:tcW w:w="1505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c>
          <w:tcPr>
            <w:tcW w:w="1505" w:type="pct"/>
          </w:tcPr>
          <w:p w:rsidR="006F7BCD" w:rsidRPr="00F837D9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8F2D93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</w:tr>
      <w:tr w:rsidR="006F7BCD" w:rsidRPr="00F837D9">
        <w:tc>
          <w:tcPr>
            <w:tcW w:w="1505" w:type="pct"/>
          </w:tcPr>
          <w:p w:rsidR="006F7BCD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6F7BCD" w:rsidRDefault="006F7BCD" w:rsidP="008F2D93">
            <w:pPr>
              <w:jc w:val="center"/>
              <w:rPr>
                <w:rFonts w:cs="Times New Roman"/>
              </w:rPr>
            </w:pPr>
          </w:p>
        </w:tc>
        <w:tc>
          <w:tcPr>
            <w:tcW w:w="1791" w:type="pct"/>
          </w:tcPr>
          <w:p w:rsidR="006F7BCD" w:rsidRDefault="006F7BCD" w:rsidP="008F2D93">
            <w:pPr>
              <w:jc w:val="both"/>
            </w:pPr>
            <w:r>
              <w:t>5000,00</w:t>
            </w:r>
          </w:p>
        </w:tc>
      </w:tr>
    </w:tbl>
    <w:p w:rsidR="006F7BCD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805"/>
        </w:trPr>
        <w:tc>
          <w:tcPr>
            <w:tcW w:w="1483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бланочной продукции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>
              <w:t>1200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jc w:val="both"/>
              <w:rPr>
                <w:rFonts w:cs="Times New Roman"/>
              </w:rPr>
            </w:pPr>
            <w:r>
              <w:t>6000,00</w:t>
            </w:r>
          </w:p>
        </w:tc>
      </w:tr>
      <w:tr w:rsidR="006F7BCD" w:rsidRPr="00F837D9">
        <w:tc>
          <w:tcPr>
            <w:tcW w:w="1483" w:type="pct"/>
          </w:tcPr>
          <w:p w:rsidR="006F7BCD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сувенирной продукции</w:t>
            </w:r>
          </w:p>
        </w:tc>
        <w:tc>
          <w:tcPr>
            <w:tcW w:w="1121" w:type="pct"/>
          </w:tcPr>
          <w:p w:rsidR="006F7BCD" w:rsidRDefault="006F7BCD" w:rsidP="008F2D93">
            <w:pPr>
              <w:jc w:val="center"/>
            </w:pPr>
            <w:r>
              <w:t>50</w:t>
            </w:r>
          </w:p>
        </w:tc>
        <w:tc>
          <w:tcPr>
            <w:tcW w:w="1121" w:type="pct"/>
          </w:tcPr>
          <w:p w:rsidR="006F7BCD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pct"/>
          </w:tcPr>
          <w:p w:rsidR="006F7BCD" w:rsidRDefault="006F7BCD" w:rsidP="008F2D93">
            <w:pPr>
              <w:jc w:val="both"/>
            </w:pPr>
            <w:r>
              <w:t>5000,00</w:t>
            </w:r>
          </w:p>
        </w:tc>
      </w:tr>
      <w:tr w:rsidR="006F7BCD" w:rsidRPr="00F837D9">
        <w:tc>
          <w:tcPr>
            <w:tcW w:w="1483" w:type="pct"/>
          </w:tcPr>
          <w:p w:rsidR="006F7BCD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6F7BCD" w:rsidRDefault="006F7BCD" w:rsidP="008F2D93">
            <w:pPr>
              <w:jc w:val="center"/>
              <w:rPr>
                <w:rFonts w:cs="Times New Roman"/>
              </w:rPr>
            </w:pPr>
          </w:p>
        </w:tc>
        <w:tc>
          <w:tcPr>
            <w:tcW w:w="1121" w:type="pct"/>
          </w:tcPr>
          <w:p w:rsidR="006F7BCD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</w:tcPr>
          <w:p w:rsidR="006F7BCD" w:rsidRDefault="006F7BCD" w:rsidP="008F2D93">
            <w:pPr>
              <w:jc w:val="both"/>
            </w:pPr>
            <w:r>
              <w:t>11000,00</w:t>
            </w:r>
          </w:p>
        </w:tc>
      </w:tr>
    </w:tbl>
    <w:p w:rsidR="006F7BCD" w:rsidRPr="00F837D9" w:rsidRDefault="006F7BCD" w:rsidP="00D61C1D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D61C1D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Pr="00F837D9" w:rsidRDefault="006F7BCD" w:rsidP="00DA409E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F837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BCD" w:rsidRPr="00F837D9" w:rsidRDefault="006F7BCD" w:rsidP="0052031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6F7BCD" w:rsidRPr="00F837D9" w:rsidRDefault="006F7BCD" w:rsidP="0052031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дея-</w:t>
      </w:r>
    </w:p>
    <w:p w:rsidR="006F7BCD" w:rsidRPr="00F837D9" w:rsidRDefault="006F7BCD" w:rsidP="0052031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6F7BCD" w:rsidRPr="00F837D9" w:rsidRDefault="006F7BCD" w:rsidP="0052031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6F7BCD" w:rsidRPr="00F837D9" w:rsidRDefault="006F7BCD" w:rsidP="00520317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6F7BCD" w:rsidRPr="00F837D9" w:rsidRDefault="006F7BCD" w:rsidP="00DA409E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1. Расчеты (обоснования) к плану финансово-хозяйственной деятельности (за счет субсидии 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задания) на 2020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520317">
      <w:pPr>
        <w:rPr>
          <w:rFonts w:cs="Times New Roman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bCs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6F7BCD" w:rsidRPr="00F837D9" w:rsidRDefault="006F7BCD" w:rsidP="00520317">
      <w:pPr>
        <w:jc w:val="both"/>
        <w:rPr>
          <w:rFonts w:cs="Times New Roman"/>
        </w:rPr>
      </w:pPr>
    </w:p>
    <w:tbl>
      <w:tblPr>
        <w:tblW w:w="511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99"/>
        <w:gridCol w:w="1442"/>
        <w:gridCol w:w="1680"/>
        <w:gridCol w:w="1561"/>
        <w:gridCol w:w="1683"/>
        <w:gridCol w:w="2030"/>
      </w:tblGrid>
      <w:tr w:rsidR="006F7BCD" w:rsidRPr="00F837D9">
        <w:trPr>
          <w:trHeight w:val="954"/>
        </w:trPr>
        <w:tc>
          <w:tcPr>
            <w:tcW w:w="782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281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85" w:type="pct"/>
            <w:gridSpan w:val="4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Среднемесячный размер оплаты труда на одного работника, руб.</w:t>
            </w:r>
          </w:p>
        </w:tc>
        <w:tc>
          <w:tcPr>
            <w:tcW w:w="952" w:type="pct"/>
            <w:vMerge w:val="restar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6F7BCD" w:rsidRPr="00F837D9">
        <w:tc>
          <w:tcPr>
            <w:tcW w:w="782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 w:val="restar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9" w:type="pct"/>
            <w:gridSpan w:val="3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52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82" w:type="pct"/>
            <w:vMerge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952" w:type="pct"/>
            <w:vMerge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82" w:type="pct"/>
          </w:tcPr>
          <w:p w:rsidR="006F7BCD" w:rsidRPr="00F837D9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BCD" w:rsidRPr="00F837D9">
        <w:tc>
          <w:tcPr>
            <w:tcW w:w="782" w:type="pct"/>
          </w:tcPr>
          <w:p w:rsidR="006F7BCD" w:rsidRPr="00351EC6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28327,90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10165,4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339934,80</w:t>
            </w:r>
          </w:p>
        </w:tc>
      </w:tr>
      <w:tr w:rsidR="006F7BCD" w:rsidRPr="00F837D9">
        <w:tc>
          <w:tcPr>
            <w:tcW w:w="782" w:type="pct"/>
          </w:tcPr>
          <w:p w:rsidR="006F7BCD" w:rsidRPr="00351EC6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26865,94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9778,44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322391,28</w:t>
            </w:r>
          </w:p>
        </w:tc>
      </w:tr>
      <w:tr w:rsidR="006F7BCD" w:rsidRPr="00F837D9">
        <w:tc>
          <w:tcPr>
            <w:tcW w:w="782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музейных фондов</w:t>
            </w: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26865,94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9778,44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322391,28</w:t>
            </w:r>
          </w:p>
        </w:tc>
      </w:tr>
      <w:tr w:rsidR="006F7BCD" w:rsidRPr="00F837D9">
        <w:tc>
          <w:tcPr>
            <w:tcW w:w="782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:rsidR="006F7BCD" w:rsidRPr="00DA409E" w:rsidRDefault="006F7BCD" w:rsidP="00DA409E">
            <w:pPr>
              <w:rPr>
                <w:rFonts w:cs="Times New Roman"/>
              </w:rPr>
            </w:pPr>
          </w:p>
        </w:tc>
        <w:tc>
          <w:tcPr>
            <w:tcW w:w="281" w:type="pct"/>
          </w:tcPr>
          <w:p w:rsidR="006F7BCD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2930,00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8900,94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282611,28</w:t>
            </w:r>
          </w:p>
        </w:tc>
      </w:tr>
      <w:tr w:rsidR="006F7BCD" w:rsidRPr="00F837D9">
        <w:tc>
          <w:tcPr>
            <w:tcW w:w="782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22964,94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2930,00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8314,94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275579,28</w:t>
            </w:r>
          </w:p>
        </w:tc>
      </w:tr>
      <w:tr w:rsidR="006F7BCD" w:rsidRPr="00F837D9">
        <w:tc>
          <w:tcPr>
            <w:tcW w:w="782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смотритель</w:t>
            </w:r>
          </w:p>
          <w:p w:rsidR="006F7BCD" w:rsidRPr="00DA409E" w:rsidRDefault="006F7BCD" w:rsidP="00DA409E">
            <w:pPr>
              <w:rPr>
                <w:rFonts w:cs="Times New Roman"/>
              </w:rPr>
            </w:pPr>
          </w:p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15428,94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4188,94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370295,67</w:t>
            </w:r>
          </w:p>
        </w:tc>
      </w:tr>
      <w:tr w:rsidR="006F7BCD" w:rsidRPr="00F837D9">
        <w:tc>
          <w:tcPr>
            <w:tcW w:w="782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144004,60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51127,10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</w:tr>
    </w:tbl>
    <w:p w:rsidR="006F7BCD" w:rsidRPr="00F837D9" w:rsidRDefault="006F7BCD" w:rsidP="00520317">
      <w:pPr>
        <w:jc w:val="both"/>
        <w:rPr>
          <w:rFonts w:cs="Times New Roman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1.2. Расчеты (обоснования) выплат персоналу (строка 213)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6F7BCD" w:rsidRPr="00F837D9" w:rsidRDefault="006F7BCD" w:rsidP="00520317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2526"/>
        <w:gridCol w:w="2683"/>
        <w:gridCol w:w="2731"/>
      </w:tblGrid>
      <w:tr w:rsidR="006F7BCD" w:rsidRPr="00F837D9">
        <w:trPr>
          <w:trHeight w:val="276"/>
        </w:trPr>
        <w:tc>
          <w:tcPr>
            <w:tcW w:w="1105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6F7BCD" w:rsidRPr="00F837D9">
        <w:trPr>
          <w:trHeight w:val="276"/>
        </w:trPr>
        <w:tc>
          <w:tcPr>
            <w:tcW w:w="1105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10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105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2458893,51</w:t>
            </w:r>
          </w:p>
        </w:tc>
        <w:tc>
          <w:tcPr>
            <w:tcW w:w="13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  <w:tc>
          <w:tcPr>
            <w:tcW w:w="1340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545689,92</w:t>
            </w:r>
          </w:p>
        </w:tc>
      </w:tr>
    </w:tbl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1.5. Расчеты (обоснования) выплат персоналу при направлении в служебные командировки (строка 226)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112  __________________________________________________</w:t>
      </w:r>
    </w:p>
    <w:p w:rsidR="006F7BCD" w:rsidRPr="00F837D9" w:rsidRDefault="006F7BCD" w:rsidP="00520317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38"/>
        <w:gridCol w:w="1663"/>
        <w:gridCol w:w="1761"/>
        <w:gridCol w:w="1553"/>
      </w:tblGrid>
      <w:tr w:rsidR="006F7BCD" w:rsidRPr="00F837D9">
        <w:trPr>
          <w:trHeight w:val="1932"/>
        </w:trPr>
        <w:tc>
          <w:tcPr>
            <w:tcW w:w="1460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816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Средний размер выплаты на одного работника в день, руб.</w:t>
            </w:r>
          </w:p>
        </w:tc>
        <w:tc>
          <w:tcPr>
            <w:tcW w:w="86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762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6F7BCD" w:rsidRPr="00F837D9">
        <w:tc>
          <w:tcPr>
            <w:tcW w:w="1460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BCD" w:rsidRPr="00F837D9">
        <w:tc>
          <w:tcPr>
            <w:tcW w:w="1460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098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8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506,87</w:t>
            </w:r>
          </w:p>
        </w:tc>
        <w:tc>
          <w:tcPr>
            <w:tcW w:w="864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62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12165,00</w:t>
            </w:r>
          </w:p>
        </w:tc>
      </w:tr>
    </w:tbl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1.9. Расчет (обоснование) расходов на уплату налогов, пошлин и сборов (строка 291)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851 __________________________________________________</w:t>
      </w:r>
    </w:p>
    <w:p w:rsidR="006F7BCD" w:rsidRPr="00F837D9" w:rsidRDefault="006F7BCD" w:rsidP="00520317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000"/>
        <w:gridCol w:w="2884"/>
      </w:tblGrid>
      <w:tr w:rsidR="006F7BCD" w:rsidRPr="00F837D9">
        <w:trPr>
          <w:trHeight w:val="1399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13636,36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300,00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440000,00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6600,00</w:t>
            </w:r>
          </w:p>
        </w:tc>
      </w:tr>
    </w:tbl>
    <w:p w:rsidR="006F7BCD" w:rsidRPr="00F837D9" w:rsidRDefault="006F7BCD" w:rsidP="0052031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852</w:t>
      </w:r>
    </w:p>
    <w:p w:rsidR="006F7BCD" w:rsidRPr="00F837D9" w:rsidRDefault="006F7BCD" w:rsidP="00520317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000"/>
        <w:gridCol w:w="2884"/>
      </w:tblGrid>
      <w:tr w:rsidR="006F7BCD" w:rsidRPr="00F837D9">
        <w:trPr>
          <w:trHeight w:val="1399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загрязнения окружающей среды</w:t>
            </w:r>
          </w:p>
          <w:p w:rsidR="006F7BCD" w:rsidRPr="00F837D9" w:rsidRDefault="006F7BCD" w:rsidP="004C54A2">
            <w:pPr>
              <w:rPr>
                <w:rFonts w:cs="Times New Roman"/>
              </w:rPr>
            </w:pP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2250,00</w:t>
            </w:r>
          </w:p>
        </w:tc>
      </w:tr>
    </w:tbl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 Расчеты (обоснования) расходов на закупку товаров, работ, услуг</w:t>
      </w: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1.11.1. Расчеты (обоснования) расходов на оплату услуг связи (строка 221)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1414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500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</w:tr>
    </w:tbl>
    <w:p w:rsidR="006F7BCD" w:rsidRPr="00F837D9" w:rsidRDefault="006F7BCD" w:rsidP="00520317">
      <w:pPr>
        <w:rPr>
          <w:rFonts w:cs="Times New Roman"/>
        </w:rPr>
      </w:pPr>
    </w:p>
    <w:p w:rsidR="006F7BCD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1.11.3. Расчеты (обоснования) расходов на оплату коммунальных услуг (строка 223)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856"/>
        <w:gridCol w:w="2028"/>
      </w:tblGrid>
      <w:tr w:rsidR="006F7BCD" w:rsidRPr="00F837D9">
        <w:trPr>
          <w:trHeight w:val="1343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11 тыс.куб.м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5772,10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63493,07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2000 к Вт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6,9499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13899,80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9 куб.м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62,23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560,07</w:t>
            </w:r>
          </w:p>
        </w:tc>
      </w:tr>
    </w:tbl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1.11.5. Расчеты (обоснования) расходов на оплату работ, услуг по содержанию имущества (строка 225)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5"/>
        <w:gridCol w:w="3712"/>
        <w:gridCol w:w="3455"/>
      </w:tblGrid>
      <w:tr w:rsidR="006F7BCD" w:rsidRPr="00F837D9">
        <w:trPr>
          <w:trHeight w:val="785"/>
        </w:trPr>
        <w:tc>
          <w:tcPr>
            <w:tcW w:w="148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20383,99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3431,52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4500,00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32877,36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дымоходов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850,00</w:t>
            </w:r>
          </w:p>
        </w:tc>
      </w:tr>
      <w:tr w:rsidR="006F7BCD" w:rsidRPr="00F837D9">
        <w:tc>
          <w:tcPr>
            <w:tcW w:w="1484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6F7BCD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6F7BCD" w:rsidRDefault="006F7BCD" w:rsidP="00BE7D92">
            <w:pPr>
              <w:jc w:val="center"/>
              <w:rPr>
                <w:rFonts w:cs="Times New Roman"/>
              </w:rPr>
            </w:pPr>
            <w:r>
              <w:t>62042,87</w:t>
            </w:r>
          </w:p>
        </w:tc>
      </w:tr>
    </w:tbl>
    <w:p w:rsidR="006F7BCD" w:rsidRPr="00F837D9" w:rsidRDefault="006F7BCD" w:rsidP="0052031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7"/>
        <w:gridCol w:w="3474"/>
        <w:gridCol w:w="3651"/>
      </w:tblGrid>
      <w:tr w:rsidR="006F7BCD" w:rsidRPr="00F837D9">
        <w:trPr>
          <w:trHeight w:val="681"/>
        </w:trPr>
        <w:tc>
          <w:tcPr>
            <w:tcW w:w="150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52600,00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102816,00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10365,16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сайта учреждения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9600,00</w:t>
            </w:r>
          </w:p>
        </w:tc>
      </w:tr>
      <w:tr w:rsidR="006F7BCD" w:rsidRPr="00F837D9">
        <w:tc>
          <w:tcPr>
            <w:tcW w:w="1504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6F7BCD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791" w:type="pct"/>
          </w:tcPr>
          <w:p w:rsidR="006F7BCD" w:rsidRDefault="006F7BCD" w:rsidP="00BE7D92">
            <w:pPr>
              <w:jc w:val="center"/>
            </w:pPr>
            <w:r>
              <w:t>175381,16</w:t>
            </w:r>
          </w:p>
        </w:tc>
      </w:tr>
    </w:tbl>
    <w:p w:rsidR="006F7BCD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520317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6F7BCD" w:rsidRPr="00F837D9" w:rsidRDefault="006F7BCD" w:rsidP="005203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805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181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51,38</w:t>
            </w:r>
          </w:p>
        </w:tc>
        <w:tc>
          <w:tcPr>
            <w:tcW w:w="127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9300,00</w:t>
            </w:r>
          </w:p>
        </w:tc>
      </w:tr>
    </w:tbl>
    <w:p w:rsidR="006F7BCD" w:rsidRPr="00F837D9" w:rsidRDefault="006F7BCD" w:rsidP="0052031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52031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520317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Pr="00F837D9" w:rsidRDefault="006F7BCD" w:rsidP="00D61C1D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F837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дея-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6F7BCD" w:rsidRPr="00F837D9" w:rsidRDefault="006F7BCD" w:rsidP="00D61C1D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6F7BCD" w:rsidRPr="00F837D9" w:rsidRDefault="006F7BCD" w:rsidP="00D61C1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1. Расчеты (обоснования) к плану финансово-хозяйственной деятельности (за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>приносящей доход деятеьности) на 2020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D61C1D">
      <w:pPr>
        <w:rPr>
          <w:rFonts w:cs="Times New Roman"/>
        </w:rPr>
      </w:pP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 Расчеты (обоснования) расходов на закупку товаров, работ, услуг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1.11.1. Расчеты (обоснования) расходов на оплату услуг связи (строка 221)</w:t>
      </w: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1414"/>
        </w:trPr>
        <w:tc>
          <w:tcPr>
            <w:tcW w:w="1483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jc w:val="both"/>
              <w:rPr>
                <w:rFonts w:cs="Times New Roman"/>
              </w:rPr>
            </w:pPr>
            <w:r>
              <w:t>1583,33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jc w:val="both"/>
              <w:rPr>
                <w:rFonts w:cs="Times New Roman"/>
              </w:rPr>
            </w:pPr>
            <w:r>
              <w:t>19000,00</w:t>
            </w:r>
          </w:p>
        </w:tc>
      </w:tr>
    </w:tbl>
    <w:p w:rsidR="006F7BCD" w:rsidRPr="00F837D9" w:rsidRDefault="006F7BCD" w:rsidP="00D61C1D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8"/>
        <w:gridCol w:w="3473"/>
        <w:gridCol w:w="3651"/>
      </w:tblGrid>
      <w:tr w:rsidR="006F7BCD" w:rsidRPr="00F837D9">
        <w:trPr>
          <w:trHeight w:val="681"/>
        </w:trPr>
        <w:tc>
          <w:tcPr>
            <w:tcW w:w="1505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6F7BCD" w:rsidRPr="00F837D9">
        <w:tc>
          <w:tcPr>
            <w:tcW w:w="1505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c>
          <w:tcPr>
            <w:tcW w:w="1505" w:type="pct"/>
          </w:tcPr>
          <w:p w:rsidR="006F7BCD" w:rsidRPr="00F837D9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5000,00</w:t>
            </w:r>
          </w:p>
        </w:tc>
      </w:tr>
      <w:tr w:rsidR="006F7BCD" w:rsidRPr="00F837D9">
        <w:tc>
          <w:tcPr>
            <w:tcW w:w="1505" w:type="pct"/>
          </w:tcPr>
          <w:p w:rsidR="006F7BCD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6F7BCD" w:rsidRDefault="006F7BCD" w:rsidP="008F2D93">
            <w:pPr>
              <w:jc w:val="center"/>
              <w:rPr>
                <w:rFonts w:cs="Times New Roman"/>
              </w:rPr>
            </w:pPr>
          </w:p>
        </w:tc>
        <w:tc>
          <w:tcPr>
            <w:tcW w:w="1791" w:type="pct"/>
          </w:tcPr>
          <w:p w:rsidR="006F7BCD" w:rsidRDefault="006F7BCD" w:rsidP="00BE7D92">
            <w:pPr>
              <w:jc w:val="center"/>
            </w:pPr>
            <w:r>
              <w:t>5000,00</w:t>
            </w:r>
          </w:p>
        </w:tc>
      </w:tr>
    </w:tbl>
    <w:p w:rsidR="006F7BCD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D61C1D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6F7BCD" w:rsidRPr="00F837D9" w:rsidRDefault="006F7BCD" w:rsidP="00D61C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805"/>
        </w:trPr>
        <w:tc>
          <w:tcPr>
            <w:tcW w:w="1483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8F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бланочной продукции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jc w:val="center"/>
              <w:rPr>
                <w:rFonts w:cs="Times New Roman"/>
              </w:rPr>
            </w:pPr>
            <w:r>
              <w:t>1200</w:t>
            </w:r>
          </w:p>
        </w:tc>
        <w:tc>
          <w:tcPr>
            <w:tcW w:w="1121" w:type="pct"/>
          </w:tcPr>
          <w:p w:rsidR="006F7BCD" w:rsidRPr="00F837D9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6000,00</w:t>
            </w:r>
          </w:p>
        </w:tc>
      </w:tr>
      <w:tr w:rsidR="006F7BCD" w:rsidRPr="00F837D9">
        <w:tc>
          <w:tcPr>
            <w:tcW w:w="1483" w:type="pct"/>
          </w:tcPr>
          <w:p w:rsidR="006F7BCD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сувенирной продукции</w:t>
            </w:r>
          </w:p>
        </w:tc>
        <w:tc>
          <w:tcPr>
            <w:tcW w:w="1121" w:type="pct"/>
          </w:tcPr>
          <w:p w:rsidR="006F7BCD" w:rsidRDefault="006F7BCD" w:rsidP="008F2D93">
            <w:pPr>
              <w:jc w:val="center"/>
            </w:pPr>
            <w:r>
              <w:t>50</w:t>
            </w:r>
          </w:p>
        </w:tc>
        <w:tc>
          <w:tcPr>
            <w:tcW w:w="1121" w:type="pct"/>
          </w:tcPr>
          <w:p w:rsidR="006F7BCD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pct"/>
          </w:tcPr>
          <w:p w:rsidR="006F7BCD" w:rsidRDefault="006F7BCD" w:rsidP="00BE7D92">
            <w:pPr>
              <w:jc w:val="center"/>
            </w:pPr>
            <w:r>
              <w:t>5000,00</w:t>
            </w:r>
          </w:p>
        </w:tc>
      </w:tr>
      <w:tr w:rsidR="006F7BCD" w:rsidRPr="00F837D9">
        <w:tc>
          <w:tcPr>
            <w:tcW w:w="1483" w:type="pct"/>
          </w:tcPr>
          <w:p w:rsidR="006F7BCD" w:rsidRDefault="006F7BCD" w:rsidP="008F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6F7BCD" w:rsidRDefault="006F7BCD" w:rsidP="008F2D93">
            <w:pPr>
              <w:jc w:val="center"/>
              <w:rPr>
                <w:rFonts w:cs="Times New Roman"/>
              </w:rPr>
            </w:pPr>
          </w:p>
        </w:tc>
        <w:tc>
          <w:tcPr>
            <w:tcW w:w="1121" w:type="pct"/>
          </w:tcPr>
          <w:p w:rsidR="006F7BCD" w:rsidRDefault="006F7BCD" w:rsidP="008F2D9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</w:tcPr>
          <w:p w:rsidR="006F7BCD" w:rsidRDefault="006F7BCD" w:rsidP="00BE7D92">
            <w:pPr>
              <w:jc w:val="center"/>
            </w:pPr>
            <w:r>
              <w:t>11000,00</w:t>
            </w:r>
          </w:p>
        </w:tc>
      </w:tr>
    </w:tbl>
    <w:p w:rsidR="006F7BCD" w:rsidRPr="00F837D9" w:rsidRDefault="006F7BCD" w:rsidP="00D61C1D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D61C1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D61C1D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cs="Times New Roman"/>
          <w:sz w:val="24"/>
          <w:szCs w:val="24"/>
        </w:rPr>
      </w:pPr>
    </w:p>
    <w:p w:rsidR="006F7BCD" w:rsidRPr="00F837D9" w:rsidRDefault="006F7BCD" w:rsidP="00107BA8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837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BCD" w:rsidRPr="00F837D9" w:rsidRDefault="006F7BCD" w:rsidP="00107BA8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6F7BCD" w:rsidRPr="00F837D9" w:rsidRDefault="006F7BCD" w:rsidP="00107BA8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дея-</w:t>
      </w:r>
    </w:p>
    <w:p w:rsidR="006F7BCD" w:rsidRPr="00F837D9" w:rsidRDefault="006F7BCD" w:rsidP="00107BA8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6F7BCD" w:rsidRPr="00F837D9" w:rsidRDefault="006F7BCD" w:rsidP="00107BA8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6F7BCD" w:rsidRPr="00F837D9" w:rsidRDefault="006F7BCD" w:rsidP="00107BA8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6F7BCD" w:rsidRPr="00F837D9" w:rsidRDefault="006F7BCD" w:rsidP="00107BA8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>1. Расчеты (обоснования) к плану финансово-хозяйственной деятельности (за счет субсидии 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задания) на 2021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107BA8">
      <w:pPr>
        <w:rPr>
          <w:rFonts w:cs="Times New Roman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1.1. Расчеты (обоснования) выплат персоналу (строка 211</w:t>
      </w:r>
      <w:r>
        <w:rPr>
          <w:rFonts w:ascii="Times New Roman" w:hAnsi="Times New Roman" w:cs="Times New Roman"/>
          <w:b/>
          <w:bCs/>
          <w:sz w:val="28"/>
          <w:szCs w:val="28"/>
        </w:rPr>
        <w:t>,266</w:t>
      </w:r>
      <w:r w:rsidRPr="00F837D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 111      ________________________________________________</w:t>
      </w:r>
    </w:p>
    <w:p w:rsidR="006F7BCD" w:rsidRPr="00F837D9" w:rsidRDefault="006F7BCD" w:rsidP="00107BA8">
      <w:pPr>
        <w:jc w:val="both"/>
        <w:rPr>
          <w:rFonts w:cs="Times New Roman"/>
        </w:rPr>
      </w:pPr>
    </w:p>
    <w:tbl>
      <w:tblPr>
        <w:tblW w:w="511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6"/>
        <w:gridCol w:w="721"/>
        <w:gridCol w:w="1442"/>
        <w:gridCol w:w="1680"/>
        <w:gridCol w:w="1561"/>
        <w:gridCol w:w="1683"/>
        <w:gridCol w:w="2030"/>
      </w:tblGrid>
      <w:tr w:rsidR="006F7BCD" w:rsidRPr="00F837D9">
        <w:trPr>
          <w:trHeight w:val="954"/>
        </w:trPr>
        <w:tc>
          <w:tcPr>
            <w:tcW w:w="725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Должность по штатному расписанию, единиц</w:t>
            </w:r>
          </w:p>
        </w:tc>
        <w:tc>
          <w:tcPr>
            <w:tcW w:w="338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Численность, единиц</w:t>
            </w:r>
          </w:p>
        </w:tc>
        <w:tc>
          <w:tcPr>
            <w:tcW w:w="2985" w:type="pct"/>
            <w:gridSpan w:val="4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Среднемесячный размер оплаты труда на одного работника, руб.</w:t>
            </w:r>
          </w:p>
        </w:tc>
        <w:tc>
          <w:tcPr>
            <w:tcW w:w="952" w:type="pct"/>
            <w:vMerge w:val="restar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 в год              (гр.2 х гр.3 х12)</w:t>
            </w:r>
          </w:p>
        </w:tc>
      </w:tr>
      <w:tr w:rsidR="006F7BCD" w:rsidRPr="00F837D9">
        <w:tc>
          <w:tcPr>
            <w:tcW w:w="725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vMerge w:val="restar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9" w:type="pct"/>
            <w:gridSpan w:val="3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52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25" w:type="pct"/>
            <w:vMerge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pct"/>
            <w:vMerge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должностному окладу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компенсационного характера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по выплатам стимулирующего характера</w:t>
            </w:r>
          </w:p>
        </w:tc>
        <w:tc>
          <w:tcPr>
            <w:tcW w:w="952" w:type="pct"/>
            <w:vMerge/>
          </w:tcPr>
          <w:p w:rsidR="006F7BCD" w:rsidRPr="00F837D9" w:rsidRDefault="006F7BCD" w:rsidP="004C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D" w:rsidRPr="00F837D9">
        <w:tc>
          <w:tcPr>
            <w:tcW w:w="725" w:type="pct"/>
          </w:tcPr>
          <w:p w:rsidR="006F7BCD" w:rsidRPr="00F837D9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BCD" w:rsidRPr="00F837D9">
        <w:tc>
          <w:tcPr>
            <w:tcW w:w="725" w:type="pct"/>
          </w:tcPr>
          <w:p w:rsidR="006F7BCD" w:rsidRPr="00351EC6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28327,90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10165,4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339934,80</w:t>
            </w:r>
          </w:p>
        </w:tc>
      </w:tr>
      <w:tr w:rsidR="006F7BCD" w:rsidRPr="00F837D9">
        <w:tc>
          <w:tcPr>
            <w:tcW w:w="725" w:type="pct"/>
          </w:tcPr>
          <w:p w:rsidR="006F7BCD" w:rsidRPr="00351EC6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26865,94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9778,44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322391,28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музейных фондов</w:t>
            </w: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26865,94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9778,44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322391,28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  <w:p w:rsidR="006F7BCD" w:rsidRPr="00DA409E" w:rsidRDefault="006F7BCD" w:rsidP="004C54A2">
            <w:pPr>
              <w:rPr>
                <w:rFonts w:cs="Times New Roman"/>
              </w:rPr>
            </w:pPr>
          </w:p>
        </w:tc>
        <w:tc>
          <w:tcPr>
            <w:tcW w:w="338" w:type="pct"/>
          </w:tcPr>
          <w:p w:rsidR="006F7BCD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2930,00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8900,94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282611,28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22964,94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2930,00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8314,94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275579,28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смотрител</w:t>
            </w:r>
          </w:p>
          <w:p w:rsidR="006F7BCD" w:rsidRPr="00DA409E" w:rsidRDefault="006F7BCD" w:rsidP="004C54A2">
            <w:pPr>
              <w:rPr>
                <w:rFonts w:cs="Times New Roman"/>
              </w:rPr>
            </w:pPr>
          </w:p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15428,94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4188,94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370295,67</w:t>
            </w:r>
          </w:p>
        </w:tc>
      </w:tr>
      <w:tr w:rsidR="006F7BCD" w:rsidRPr="00F837D9">
        <w:tc>
          <w:tcPr>
            <w:tcW w:w="725" w:type="pct"/>
          </w:tcPr>
          <w:p w:rsidR="006F7BCD" w:rsidRDefault="006F7BCD" w:rsidP="004C54A2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144004,60</w:t>
            </w:r>
          </w:p>
        </w:tc>
        <w:tc>
          <w:tcPr>
            <w:tcW w:w="788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76550,00</w:t>
            </w:r>
          </w:p>
        </w:tc>
        <w:tc>
          <w:tcPr>
            <w:tcW w:w="73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16327,50</w:t>
            </w:r>
          </w:p>
        </w:tc>
        <w:tc>
          <w:tcPr>
            <w:tcW w:w="789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51127,10</w:t>
            </w:r>
          </w:p>
        </w:tc>
        <w:tc>
          <w:tcPr>
            <w:tcW w:w="952" w:type="pct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</w:tr>
    </w:tbl>
    <w:p w:rsidR="006F7BCD" w:rsidRPr="00F837D9" w:rsidRDefault="006F7BCD" w:rsidP="00107BA8">
      <w:pPr>
        <w:jc w:val="both"/>
        <w:rPr>
          <w:rFonts w:cs="Times New Roman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1.2. Расчеты (обоснования) выплат персоналу (строка 213)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119    __________________________________________________</w:t>
      </w:r>
    </w:p>
    <w:p w:rsidR="006F7BCD" w:rsidRPr="00F837D9" w:rsidRDefault="006F7BCD" w:rsidP="00107BA8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2"/>
        <w:gridCol w:w="2526"/>
        <w:gridCol w:w="2683"/>
        <w:gridCol w:w="2731"/>
      </w:tblGrid>
      <w:tr w:rsidR="006F7BCD" w:rsidRPr="00F837D9">
        <w:trPr>
          <w:trHeight w:val="276"/>
        </w:trPr>
        <w:tc>
          <w:tcPr>
            <w:tcW w:w="1105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Штатная численность, единиц</w:t>
            </w:r>
          </w:p>
        </w:tc>
        <w:tc>
          <w:tcPr>
            <w:tcW w:w="1239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Фонд оплаты труда, руб. (211,213)</w:t>
            </w:r>
          </w:p>
        </w:tc>
        <w:tc>
          <w:tcPr>
            <w:tcW w:w="1316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 (211)</w:t>
            </w:r>
          </w:p>
        </w:tc>
        <w:tc>
          <w:tcPr>
            <w:tcW w:w="1340" w:type="pct"/>
            <w:vMerge w:val="restar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руб. (213)</w:t>
            </w:r>
          </w:p>
        </w:tc>
      </w:tr>
      <w:tr w:rsidR="006F7BCD" w:rsidRPr="00F837D9">
        <w:trPr>
          <w:trHeight w:val="276"/>
        </w:trPr>
        <w:tc>
          <w:tcPr>
            <w:tcW w:w="1105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239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pct"/>
            <w:vMerge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</w:p>
        </w:tc>
      </w:tr>
      <w:tr w:rsidR="006F7BCD" w:rsidRPr="00F837D9">
        <w:tc>
          <w:tcPr>
            <w:tcW w:w="110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105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2458893,51</w:t>
            </w:r>
          </w:p>
        </w:tc>
        <w:tc>
          <w:tcPr>
            <w:tcW w:w="13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1913203,59</w:t>
            </w:r>
          </w:p>
        </w:tc>
        <w:tc>
          <w:tcPr>
            <w:tcW w:w="1340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545689,92</w:t>
            </w:r>
          </w:p>
        </w:tc>
      </w:tr>
    </w:tbl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1.5. Расчеты (обоснования) выплат персоналу при направлении в служебные командировки (строка 226)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112  __________________________________________________</w:t>
      </w:r>
    </w:p>
    <w:p w:rsidR="006F7BCD" w:rsidRPr="00F837D9" w:rsidRDefault="006F7BCD" w:rsidP="00107BA8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238"/>
        <w:gridCol w:w="1663"/>
        <w:gridCol w:w="1761"/>
        <w:gridCol w:w="1553"/>
      </w:tblGrid>
      <w:tr w:rsidR="006F7BCD" w:rsidRPr="00F837D9">
        <w:trPr>
          <w:trHeight w:val="1932"/>
        </w:trPr>
        <w:tc>
          <w:tcPr>
            <w:tcW w:w="1460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816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Средний размер выплаты на одного работника в день, руб.</w:t>
            </w:r>
          </w:p>
        </w:tc>
        <w:tc>
          <w:tcPr>
            <w:tcW w:w="86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762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 х гр.4)</w:t>
            </w:r>
          </w:p>
        </w:tc>
      </w:tr>
      <w:tr w:rsidR="006F7BCD" w:rsidRPr="00F837D9">
        <w:tc>
          <w:tcPr>
            <w:tcW w:w="1460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BCD" w:rsidRPr="00F837D9">
        <w:tc>
          <w:tcPr>
            <w:tcW w:w="1460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098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816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506,87</w:t>
            </w:r>
          </w:p>
        </w:tc>
        <w:tc>
          <w:tcPr>
            <w:tcW w:w="864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</w:t>
            </w:r>
          </w:p>
        </w:tc>
        <w:tc>
          <w:tcPr>
            <w:tcW w:w="762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12165,00</w:t>
            </w:r>
          </w:p>
        </w:tc>
      </w:tr>
    </w:tbl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1.9. Расчет (обоснование) расходов на уплату налогов, пошлин и сборов (строка 291)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851 __________________________________________________</w:t>
      </w:r>
    </w:p>
    <w:p w:rsidR="006F7BCD" w:rsidRPr="00F837D9" w:rsidRDefault="006F7BCD" w:rsidP="00107BA8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000"/>
        <w:gridCol w:w="2884"/>
      </w:tblGrid>
      <w:tr w:rsidR="006F7BCD" w:rsidRPr="00F837D9">
        <w:trPr>
          <w:trHeight w:val="1399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налога, подлежащего уплате, руб.                          (гр. 2 х гр.3/100)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13636,36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300,00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Уплата налога на землю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440000,00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6600,00</w:t>
            </w:r>
          </w:p>
        </w:tc>
      </w:tr>
    </w:tbl>
    <w:p w:rsidR="006F7BCD" w:rsidRPr="00F837D9" w:rsidRDefault="006F7BCD" w:rsidP="00107BA8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852</w:t>
      </w:r>
    </w:p>
    <w:p w:rsidR="006F7BCD" w:rsidRPr="00F837D9" w:rsidRDefault="006F7BCD" w:rsidP="00107BA8">
      <w:pPr>
        <w:jc w:val="both"/>
        <w:rPr>
          <w:rFonts w:cs="Times New Roman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000"/>
        <w:gridCol w:w="2884"/>
      </w:tblGrid>
      <w:tr w:rsidR="006F7BCD" w:rsidRPr="00F837D9">
        <w:trPr>
          <w:trHeight w:val="1399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Налоговая база, руб.</w:t>
            </w:r>
          </w:p>
        </w:tc>
        <w:tc>
          <w:tcPr>
            <w:tcW w:w="98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  <w:tc>
          <w:tcPr>
            <w:tcW w:w="141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 xml:space="preserve">Сумма, руб.                          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загрязнения окружающей среды</w:t>
            </w:r>
          </w:p>
          <w:p w:rsidR="006F7BCD" w:rsidRPr="00F837D9" w:rsidRDefault="006F7BCD" w:rsidP="004C54A2">
            <w:pPr>
              <w:rPr>
                <w:rFonts w:cs="Times New Roman"/>
              </w:rPr>
            </w:pP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8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2250,00</w:t>
            </w:r>
          </w:p>
        </w:tc>
      </w:tr>
    </w:tbl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 Расчеты (обоснования) расходов на закупку товаров, работ, услуг</w:t>
      </w: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1.11.1. Расчеты (обоснования) расходов на оплату услуг связи (строка 221)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1414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500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12000,00</w:t>
            </w:r>
          </w:p>
        </w:tc>
      </w:tr>
    </w:tbl>
    <w:p w:rsidR="006F7BCD" w:rsidRPr="00F837D9" w:rsidRDefault="006F7BCD" w:rsidP="00107BA8">
      <w:pPr>
        <w:rPr>
          <w:rFonts w:cs="Times New Roman"/>
        </w:rPr>
      </w:pPr>
    </w:p>
    <w:p w:rsidR="006F7BCD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1.11.3. Расчеты (обоснования) расходов на оплату коммунальных услуг (строка 223)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856"/>
        <w:gridCol w:w="2028"/>
      </w:tblGrid>
      <w:tr w:rsidR="006F7BCD" w:rsidRPr="00F837D9">
        <w:trPr>
          <w:trHeight w:val="1343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Размер потребления ресурсов</w:t>
            </w:r>
          </w:p>
        </w:tc>
        <w:tc>
          <w:tcPr>
            <w:tcW w:w="140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Тариф (с учетом НДС), руб.</w:t>
            </w:r>
          </w:p>
        </w:tc>
        <w:tc>
          <w:tcPr>
            <w:tcW w:w="99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11 тыс.куб.м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5968,63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65654,99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2000 к Вт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7,0770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14154,17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9 куб.м</w:t>
            </w:r>
          </w:p>
        </w:tc>
        <w:tc>
          <w:tcPr>
            <w:tcW w:w="140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63,37</w:t>
            </w:r>
          </w:p>
        </w:tc>
        <w:tc>
          <w:tcPr>
            <w:tcW w:w="99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570,32</w:t>
            </w:r>
          </w:p>
        </w:tc>
      </w:tr>
    </w:tbl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1.11.5. Расчеты (обоснования) расходов на оплату работ, услуг по содержанию имущества (строка 225)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5"/>
        <w:gridCol w:w="3712"/>
        <w:gridCol w:w="3455"/>
      </w:tblGrid>
      <w:tr w:rsidR="006F7BCD" w:rsidRPr="00F837D9">
        <w:trPr>
          <w:trHeight w:val="785"/>
        </w:trPr>
        <w:tc>
          <w:tcPr>
            <w:tcW w:w="148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работ (услуг)</w:t>
            </w:r>
          </w:p>
        </w:tc>
        <w:tc>
          <w:tcPr>
            <w:tcW w:w="169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работ (услуг), руб.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20383,99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3431,52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4500,00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32877,36</w:t>
            </w:r>
          </w:p>
        </w:tc>
      </w:tr>
      <w:tr w:rsidR="006F7BCD" w:rsidRPr="00F837D9">
        <w:tc>
          <w:tcPr>
            <w:tcW w:w="148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дымоходов</w:t>
            </w:r>
          </w:p>
        </w:tc>
        <w:tc>
          <w:tcPr>
            <w:tcW w:w="18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850,00</w:t>
            </w:r>
          </w:p>
        </w:tc>
      </w:tr>
      <w:tr w:rsidR="006F7BCD" w:rsidRPr="00F837D9">
        <w:tc>
          <w:tcPr>
            <w:tcW w:w="1484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1" w:type="pct"/>
          </w:tcPr>
          <w:p w:rsidR="006F7BCD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:rsidR="006F7BCD" w:rsidRDefault="006F7BCD" w:rsidP="00BE7D92">
            <w:pPr>
              <w:jc w:val="center"/>
            </w:pPr>
            <w:r>
              <w:t>62042,87</w:t>
            </w:r>
          </w:p>
        </w:tc>
      </w:tr>
    </w:tbl>
    <w:p w:rsidR="006F7BCD" w:rsidRPr="00F837D9" w:rsidRDefault="006F7BCD" w:rsidP="00107BA8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7"/>
        <w:gridCol w:w="3474"/>
        <w:gridCol w:w="3651"/>
      </w:tblGrid>
      <w:tr w:rsidR="006F7BCD" w:rsidRPr="00F837D9">
        <w:trPr>
          <w:trHeight w:val="681"/>
        </w:trPr>
        <w:tc>
          <w:tcPr>
            <w:tcW w:w="150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52600,00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102816,00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10365,16</w:t>
            </w:r>
          </w:p>
        </w:tc>
      </w:tr>
      <w:tr w:rsidR="006F7BCD" w:rsidRPr="00F837D9">
        <w:tc>
          <w:tcPr>
            <w:tcW w:w="1504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сайта учреждения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BE7D92">
            <w:pPr>
              <w:jc w:val="center"/>
              <w:rPr>
                <w:rFonts w:cs="Times New Roman"/>
              </w:rPr>
            </w:pPr>
            <w:r>
              <w:t>9600,00</w:t>
            </w:r>
          </w:p>
        </w:tc>
      </w:tr>
      <w:tr w:rsidR="006F7BCD" w:rsidRPr="00F837D9">
        <w:tc>
          <w:tcPr>
            <w:tcW w:w="1504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6F7BCD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791" w:type="pct"/>
          </w:tcPr>
          <w:p w:rsidR="006F7BCD" w:rsidRDefault="006F7BCD" w:rsidP="00BE7D92">
            <w:pPr>
              <w:jc w:val="center"/>
            </w:pPr>
            <w:r>
              <w:t>175381,16</w:t>
            </w:r>
          </w:p>
        </w:tc>
      </w:tr>
    </w:tbl>
    <w:p w:rsidR="006F7BCD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107BA8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6F7BCD" w:rsidRPr="00F837D9" w:rsidRDefault="006F7BCD" w:rsidP="00107B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805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181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51,38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9300,00</w:t>
            </w:r>
          </w:p>
        </w:tc>
      </w:tr>
    </w:tbl>
    <w:p w:rsidR="006F7BCD" w:rsidRPr="00F837D9" w:rsidRDefault="006F7BCD" w:rsidP="00107BA8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107BA8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107BA8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Pr="00520317" w:rsidRDefault="006F7BCD" w:rsidP="00107BA8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Pr="00F837D9" w:rsidRDefault="006F7BCD" w:rsidP="004C54A2">
      <w:pPr>
        <w:pStyle w:val="ConsPlusNormal"/>
        <w:tabs>
          <w:tab w:val="left" w:pos="439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F837D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F7BCD" w:rsidRPr="00F837D9" w:rsidRDefault="006F7BCD" w:rsidP="004C54A2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</w:r>
      <w:r w:rsidRPr="00F837D9">
        <w:rPr>
          <w:rFonts w:ascii="Times New Roman" w:hAnsi="Times New Roman" w:cs="Times New Roman"/>
          <w:sz w:val="28"/>
          <w:szCs w:val="28"/>
        </w:rPr>
        <w:tab/>
        <w:t xml:space="preserve"> к Порядку составления и утверждения </w:t>
      </w:r>
    </w:p>
    <w:p w:rsidR="006F7BCD" w:rsidRPr="00F837D9" w:rsidRDefault="006F7BCD" w:rsidP="004C54A2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      плана финансово-хозяйственной дея-</w:t>
      </w:r>
    </w:p>
    <w:p w:rsidR="006F7BCD" w:rsidRPr="00F837D9" w:rsidRDefault="006F7BCD" w:rsidP="004C54A2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тельности государственных учрежде-</w:t>
      </w:r>
    </w:p>
    <w:p w:rsidR="006F7BCD" w:rsidRPr="00F837D9" w:rsidRDefault="006F7BCD" w:rsidP="004C54A2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ний, находящихся в ведении министер-</w:t>
      </w:r>
    </w:p>
    <w:p w:rsidR="006F7BCD" w:rsidRPr="00F837D9" w:rsidRDefault="006F7BCD" w:rsidP="004C54A2">
      <w:pPr>
        <w:pStyle w:val="ConsPlusNormal"/>
        <w:spacing w:line="240" w:lineRule="exact"/>
        <w:ind w:firstLine="53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                             ства культуры Ставропольского края</w:t>
      </w:r>
    </w:p>
    <w:p w:rsidR="006F7BCD" w:rsidRPr="00F837D9" w:rsidRDefault="006F7BCD" w:rsidP="004C54A2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1. Расчеты (обоснования) к плану финансово-хозяйственной деятельности (за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>приносящей доход деятеьности) на 2021</w:t>
      </w:r>
      <w:r w:rsidRPr="00F837D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6F7BCD" w:rsidRPr="00F837D9" w:rsidRDefault="006F7BCD" w:rsidP="004C54A2">
      <w:pPr>
        <w:rPr>
          <w:rFonts w:cs="Times New Roman"/>
        </w:rPr>
      </w:pP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 Расчеты (обоснования) расходов на закупку товаров, работ, услуг</w:t>
      </w: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1.11.1. Расчеты (обоснования) расходов на оплату услуг связи (строка 221)</w:t>
      </w:r>
    </w:p>
    <w:p w:rsidR="006F7BCD" w:rsidRPr="00F837D9" w:rsidRDefault="006F7BCD" w:rsidP="004C54A2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4C54A2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1414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 за единицу в месяц,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(гр.2 х гр.3)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1583,33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19000,00</w:t>
            </w:r>
          </w:p>
        </w:tc>
      </w:tr>
    </w:tbl>
    <w:p w:rsidR="006F7BCD" w:rsidRPr="00F837D9" w:rsidRDefault="006F7BCD" w:rsidP="004C54A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1.11.6. Расчеты (обоснования) расходов на оплату прочих работ, услуг (строка 226)</w:t>
      </w:r>
    </w:p>
    <w:p w:rsidR="006F7BCD" w:rsidRPr="00F837D9" w:rsidRDefault="006F7BCD" w:rsidP="004C54A2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4C54A2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 244__________________________________________________</w:t>
      </w: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68"/>
        <w:gridCol w:w="3473"/>
        <w:gridCol w:w="3651"/>
      </w:tblGrid>
      <w:tr w:rsidR="006F7BCD" w:rsidRPr="00F837D9">
        <w:trPr>
          <w:trHeight w:val="681"/>
        </w:trPr>
        <w:tc>
          <w:tcPr>
            <w:tcW w:w="150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4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79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6F7BCD" w:rsidRPr="00F837D9">
        <w:tc>
          <w:tcPr>
            <w:tcW w:w="150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BCD" w:rsidRPr="00F837D9">
        <w:tc>
          <w:tcPr>
            <w:tcW w:w="1505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программного обеспечения</w:t>
            </w:r>
          </w:p>
        </w:tc>
        <w:tc>
          <w:tcPr>
            <w:tcW w:w="1704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91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</w:tr>
      <w:tr w:rsidR="006F7BCD" w:rsidRPr="00F837D9">
        <w:tc>
          <w:tcPr>
            <w:tcW w:w="1505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4" w:type="pct"/>
          </w:tcPr>
          <w:p w:rsidR="006F7BCD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791" w:type="pct"/>
          </w:tcPr>
          <w:p w:rsidR="006F7BCD" w:rsidRDefault="006F7BCD" w:rsidP="004C54A2">
            <w:pPr>
              <w:jc w:val="both"/>
              <w:rPr>
                <w:rFonts w:cs="Times New Roman"/>
              </w:rPr>
            </w:pPr>
            <w:r>
              <w:t>5000,00</w:t>
            </w:r>
          </w:p>
        </w:tc>
      </w:tr>
    </w:tbl>
    <w:p w:rsidR="006F7BCD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7D9">
        <w:rPr>
          <w:rFonts w:ascii="Times New Roman" w:hAnsi="Times New Roman" w:cs="Times New Roman"/>
          <w:b/>
          <w:bCs/>
          <w:sz w:val="28"/>
          <w:szCs w:val="28"/>
        </w:rPr>
        <w:t>1.11.10. Расчеты (обоснования) расходов на приобретение  материальных запасов (строки 340)</w:t>
      </w:r>
    </w:p>
    <w:p w:rsidR="006F7BCD" w:rsidRPr="00F837D9" w:rsidRDefault="006F7BCD" w:rsidP="004C54A2">
      <w:pPr>
        <w:rPr>
          <w:rFonts w:ascii="Times New Roman" w:hAnsi="Times New Roman" w:cs="Times New Roman"/>
          <w:sz w:val="28"/>
          <w:szCs w:val="28"/>
        </w:rPr>
      </w:pPr>
    </w:p>
    <w:p w:rsidR="006F7BCD" w:rsidRPr="00F837D9" w:rsidRDefault="006F7BCD" w:rsidP="004C54A2">
      <w:pPr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>Код вида расходов__________________________________________________</w:t>
      </w:r>
    </w:p>
    <w:p w:rsidR="006F7BCD" w:rsidRPr="00F837D9" w:rsidRDefault="006F7BCD" w:rsidP="004C5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9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3"/>
        <w:gridCol w:w="2285"/>
        <w:gridCol w:w="2285"/>
        <w:gridCol w:w="2599"/>
      </w:tblGrid>
      <w:tr w:rsidR="006F7BCD" w:rsidRPr="00F837D9">
        <w:trPr>
          <w:trHeight w:val="805"/>
        </w:trPr>
        <w:tc>
          <w:tcPr>
            <w:tcW w:w="1483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Средняя стоимость, руб.</w:t>
            </w:r>
          </w:p>
        </w:tc>
        <w:tc>
          <w:tcPr>
            <w:tcW w:w="1275" w:type="pct"/>
            <w:vAlign w:val="center"/>
          </w:tcPr>
          <w:p w:rsidR="006F7BCD" w:rsidRPr="00F837D9" w:rsidRDefault="006F7BCD" w:rsidP="004C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Сумма, руб.                   (гр. 2 х гр. 3)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BCD" w:rsidRPr="00F837D9">
        <w:tc>
          <w:tcPr>
            <w:tcW w:w="1483" w:type="pct"/>
          </w:tcPr>
          <w:p w:rsidR="006F7BCD" w:rsidRPr="00F837D9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бланочной продукции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jc w:val="center"/>
              <w:rPr>
                <w:rFonts w:cs="Times New Roman"/>
              </w:rPr>
            </w:pPr>
            <w:r>
              <w:t>1200</w:t>
            </w:r>
          </w:p>
        </w:tc>
        <w:tc>
          <w:tcPr>
            <w:tcW w:w="1121" w:type="pct"/>
          </w:tcPr>
          <w:p w:rsidR="006F7BCD" w:rsidRPr="00F837D9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5" w:type="pct"/>
          </w:tcPr>
          <w:p w:rsidR="006F7BCD" w:rsidRPr="00F837D9" w:rsidRDefault="006F7BCD" w:rsidP="004C54A2">
            <w:pPr>
              <w:jc w:val="both"/>
              <w:rPr>
                <w:rFonts w:cs="Times New Roman"/>
              </w:rPr>
            </w:pPr>
            <w:r>
              <w:t>6000,00</w:t>
            </w:r>
          </w:p>
        </w:tc>
      </w:tr>
      <w:tr w:rsidR="006F7BCD" w:rsidRPr="00F837D9">
        <w:tc>
          <w:tcPr>
            <w:tcW w:w="1483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сувенирной продукции</w:t>
            </w:r>
          </w:p>
        </w:tc>
        <w:tc>
          <w:tcPr>
            <w:tcW w:w="1121" w:type="pct"/>
          </w:tcPr>
          <w:p w:rsidR="006F7BCD" w:rsidRDefault="006F7BCD" w:rsidP="004C54A2">
            <w:pPr>
              <w:jc w:val="center"/>
            </w:pPr>
            <w:r>
              <w:t>50</w:t>
            </w:r>
          </w:p>
        </w:tc>
        <w:tc>
          <w:tcPr>
            <w:tcW w:w="1121" w:type="pct"/>
          </w:tcPr>
          <w:p w:rsidR="006F7BCD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pct"/>
          </w:tcPr>
          <w:p w:rsidR="006F7BCD" w:rsidRDefault="006F7BCD" w:rsidP="004C54A2">
            <w:pPr>
              <w:jc w:val="both"/>
            </w:pPr>
            <w:r>
              <w:t>5000,00</w:t>
            </w:r>
          </w:p>
        </w:tc>
      </w:tr>
      <w:tr w:rsidR="006F7BCD" w:rsidRPr="00F837D9">
        <w:tc>
          <w:tcPr>
            <w:tcW w:w="1483" w:type="pct"/>
          </w:tcPr>
          <w:p w:rsidR="006F7BCD" w:rsidRDefault="006F7BCD" w:rsidP="004C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1" w:type="pct"/>
          </w:tcPr>
          <w:p w:rsidR="006F7BCD" w:rsidRDefault="006F7BCD" w:rsidP="004C54A2">
            <w:pPr>
              <w:jc w:val="center"/>
              <w:rPr>
                <w:rFonts w:cs="Times New Roman"/>
              </w:rPr>
            </w:pPr>
          </w:p>
        </w:tc>
        <w:tc>
          <w:tcPr>
            <w:tcW w:w="1121" w:type="pct"/>
          </w:tcPr>
          <w:p w:rsidR="006F7BCD" w:rsidRDefault="006F7BCD" w:rsidP="004C54A2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</w:tcPr>
          <w:p w:rsidR="006F7BCD" w:rsidRDefault="006F7BCD" w:rsidP="004C54A2">
            <w:pPr>
              <w:jc w:val="both"/>
            </w:pPr>
            <w:r>
              <w:t>11000,00</w:t>
            </w:r>
          </w:p>
        </w:tc>
      </w:tr>
    </w:tbl>
    <w:p w:rsidR="006F7BCD" w:rsidRPr="00F837D9" w:rsidRDefault="006F7BCD" w:rsidP="004C54A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____________Новохацкая Н.В.            </w:t>
      </w: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(расшифровка подписи)</w:t>
      </w: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1BC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__________Меденцова А.В.                                             </w:t>
      </w: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(расшифровка подписи)</w:t>
      </w: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61BC">
        <w:rPr>
          <w:rFonts w:ascii="Times New Roman" w:hAnsi="Times New Roman" w:cs="Times New Roman"/>
          <w:sz w:val="28"/>
          <w:szCs w:val="28"/>
        </w:rPr>
        <w:t>Исполнитель                          _____________Меденцова А.В.</w:t>
      </w: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9061BC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(расшифровка подписи)</w:t>
      </w:r>
    </w:p>
    <w:p w:rsidR="006F7BCD" w:rsidRPr="009061BC" w:rsidRDefault="006F7BCD" w:rsidP="004C54A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61BC">
        <w:rPr>
          <w:rFonts w:ascii="Times New Roman" w:hAnsi="Times New Roman" w:cs="Times New Roman"/>
          <w:sz w:val="28"/>
          <w:szCs w:val="28"/>
        </w:rPr>
        <w:t>тел. 8(86557)26730</w:t>
      </w:r>
    </w:p>
    <w:p w:rsidR="006F7BCD" w:rsidRPr="00F837D9" w:rsidRDefault="006F7BCD" w:rsidP="004C54A2">
      <w:pPr>
        <w:pStyle w:val="af9"/>
        <w:rPr>
          <w:rFonts w:ascii="Times New Roman" w:hAnsi="Times New Roman" w:cs="Times New Roman"/>
          <w:sz w:val="28"/>
          <w:szCs w:val="28"/>
        </w:rPr>
      </w:pPr>
      <w:r w:rsidRPr="00F837D9">
        <w:rPr>
          <w:rFonts w:ascii="Times New Roman" w:hAnsi="Times New Roman" w:cs="Times New Roman"/>
          <w:sz w:val="28"/>
          <w:szCs w:val="28"/>
        </w:rPr>
        <w:t xml:space="preserve"> «___» __________ 20___ г.</w:t>
      </w:r>
    </w:p>
    <w:p w:rsidR="006F7BCD" w:rsidRDefault="006F7BCD" w:rsidP="004C54A2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p w:rsidR="006F7BCD" w:rsidRDefault="006F7BCD" w:rsidP="00520317">
      <w:pPr>
        <w:rPr>
          <w:rFonts w:cs="Times New Roman"/>
        </w:rPr>
      </w:pPr>
    </w:p>
    <w:sectPr w:rsidR="006F7BCD" w:rsidSect="00A85EA0">
      <w:pgSz w:w="11905" w:h="16837" w:code="9"/>
      <w:pgMar w:top="567" w:right="284" w:bottom="1985" w:left="1418" w:header="720" w:footer="14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CD" w:rsidRDefault="006F7BCD" w:rsidP="00667F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F7BCD" w:rsidRDefault="006F7BCD" w:rsidP="00667F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CD" w:rsidRDefault="006F7BCD" w:rsidP="00667F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F7BCD" w:rsidRDefault="006F7BCD" w:rsidP="00667F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CD" w:rsidRPr="00ED26FA" w:rsidRDefault="006F7BCD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ED26FA">
      <w:rPr>
        <w:rFonts w:ascii="Times New Roman" w:hAnsi="Times New Roman" w:cs="Times New Roman"/>
        <w:sz w:val="28"/>
        <w:szCs w:val="28"/>
      </w:rPr>
      <w:fldChar w:fldCharType="begin"/>
    </w:r>
    <w:r w:rsidRPr="00ED26F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D26F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ED26FA">
      <w:rPr>
        <w:rFonts w:ascii="Times New Roman" w:hAnsi="Times New Roman" w:cs="Times New Roman"/>
        <w:sz w:val="28"/>
        <w:szCs w:val="28"/>
      </w:rPr>
      <w:fldChar w:fldCharType="end"/>
    </w:r>
  </w:p>
  <w:p w:rsidR="006F7BCD" w:rsidRDefault="006F7BCD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CD" w:rsidRPr="00ED26FA" w:rsidRDefault="006F7BCD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ED26FA">
      <w:rPr>
        <w:rFonts w:ascii="Times New Roman" w:hAnsi="Times New Roman" w:cs="Times New Roman"/>
        <w:sz w:val="28"/>
        <w:szCs w:val="28"/>
      </w:rPr>
      <w:fldChar w:fldCharType="begin"/>
    </w:r>
    <w:r w:rsidRPr="00ED26F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D26F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ED26FA">
      <w:rPr>
        <w:rFonts w:ascii="Times New Roman" w:hAnsi="Times New Roman" w:cs="Times New Roman"/>
        <w:sz w:val="28"/>
        <w:szCs w:val="28"/>
      </w:rPr>
      <w:fldChar w:fldCharType="end"/>
    </w:r>
  </w:p>
  <w:p w:rsidR="006F7BCD" w:rsidRDefault="006F7BC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B2"/>
    <w:rsid w:val="000072CF"/>
    <w:rsid w:val="00011D66"/>
    <w:rsid w:val="00012035"/>
    <w:rsid w:val="00012175"/>
    <w:rsid w:val="00013D20"/>
    <w:rsid w:val="00017367"/>
    <w:rsid w:val="00021941"/>
    <w:rsid w:val="0002637A"/>
    <w:rsid w:val="00030589"/>
    <w:rsid w:val="00032D7C"/>
    <w:rsid w:val="0003595E"/>
    <w:rsid w:val="000363D2"/>
    <w:rsid w:val="0003660F"/>
    <w:rsid w:val="00045432"/>
    <w:rsid w:val="00046038"/>
    <w:rsid w:val="00046979"/>
    <w:rsid w:val="000477C6"/>
    <w:rsid w:val="00050C9E"/>
    <w:rsid w:val="00052C53"/>
    <w:rsid w:val="00056991"/>
    <w:rsid w:val="00064FEA"/>
    <w:rsid w:val="00066DEB"/>
    <w:rsid w:val="00072C66"/>
    <w:rsid w:val="000753F9"/>
    <w:rsid w:val="00075E7C"/>
    <w:rsid w:val="000865B9"/>
    <w:rsid w:val="00086E43"/>
    <w:rsid w:val="000907D3"/>
    <w:rsid w:val="00091AB3"/>
    <w:rsid w:val="00093FFB"/>
    <w:rsid w:val="000959F6"/>
    <w:rsid w:val="000962B2"/>
    <w:rsid w:val="000A23E6"/>
    <w:rsid w:val="000A3622"/>
    <w:rsid w:val="000A7BFE"/>
    <w:rsid w:val="000B1662"/>
    <w:rsid w:val="000B1EE5"/>
    <w:rsid w:val="000B2195"/>
    <w:rsid w:val="000B4CE2"/>
    <w:rsid w:val="000B538C"/>
    <w:rsid w:val="000C1B46"/>
    <w:rsid w:val="000C715E"/>
    <w:rsid w:val="000C76AA"/>
    <w:rsid w:val="000D01B4"/>
    <w:rsid w:val="000D48D2"/>
    <w:rsid w:val="000D58AC"/>
    <w:rsid w:val="000E01B0"/>
    <w:rsid w:val="000E210F"/>
    <w:rsid w:val="000E2B91"/>
    <w:rsid w:val="000E3C9E"/>
    <w:rsid w:val="000E3E6F"/>
    <w:rsid w:val="000E7B72"/>
    <w:rsid w:val="000F0722"/>
    <w:rsid w:val="000F1BEF"/>
    <w:rsid w:val="000F1E84"/>
    <w:rsid w:val="000F2828"/>
    <w:rsid w:val="000F612E"/>
    <w:rsid w:val="000F6AA3"/>
    <w:rsid w:val="000F7707"/>
    <w:rsid w:val="00100912"/>
    <w:rsid w:val="0010201E"/>
    <w:rsid w:val="001033E2"/>
    <w:rsid w:val="00103DC8"/>
    <w:rsid w:val="00103F8E"/>
    <w:rsid w:val="00104963"/>
    <w:rsid w:val="00107BA8"/>
    <w:rsid w:val="00107E4C"/>
    <w:rsid w:val="0011195F"/>
    <w:rsid w:val="00112B58"/>
    <w:rsid w:val="00120300"/>
    <w:rsid w:val="001209A2"/>
    <w:rsid w:val="0012192E"/>
    <w:rsid w:val="00123157"/>
    <w:rsid w:val="001238A5"/>
    <w:rsid w:val="00124CD8"/>
    <w:rsid w:val="00125117"/>
    <w:rsid w:val="00127F46"/>
    <w:rsid w:val="0013138B"/>
    <w:rsid w:val="00137106"/>
    <w:rsid w:val="00140313"/>
    <w:rsid w:val="00140686"/>
    <w:rsid w:val="00143CFC"/>
    <w:rsid w:val="001447BC"/>
    <w:rsid w:val="00145481"/>
    <w:rsid w:val="0014557B"/>
    <w:rsid w:val="001465FA"/>
    <w:rsid w:val="00147DA4"/>
    <w:rsid w:val="00151C0F"/>
    <w:rsid w:val="00155699"/>
    <w:rsid w:val="00162EE1"/>
    <w:rsid w:val="001632E7"/>
    <w:rsid w:val="00163745"/>
    <w:rsid w:val="00163F8F"/>
    <w:rsid w:val="00164683"/>
    <w:rsid w:val="001700A7"/>
    <w:rsid w:val="00172BE0"/>
    <w:rsid w:val="00173272"/>
    <w:rsid w:val="00173749"/>
    <w:rsid w:val="00174523"/>
    <w:rsid w:val="00175AF3"/>
    <w:rsid w:val="00177090"/>
    <w:rsid w:val="00182E25"/>
    <w:rsid w:val="0018556A"/>
    <w:rsid w:val="00191A0C"/>
    <w:rsid w:val="00194F1B"/>
    <w:rsid w:val="001958A3"/>
    <w:rsid w:val="00196EB2"/>
    <w:rsid w:val="001A332C"/>
    <w:rsid w:val="001A3E5E"/>
    <w:rsid w:val="001A63EE"/>
    <w:rsid w:val="001C25CB"/>
    <w:rsid w:val="001C3EB6"/>
    <w:rsid w:val="001C4324"/>
    <w:rsid w:val="001C5266"/>
    <w:rsid w:val="001C58C7"/>
    <w:rsid w:val="001D1947"/>
    <w:rsid w:val="001D1F1C"/>
    <w:rsid w:val="001D2B5A"/>
    <w:rsid w:val="001E1436"/>
    <w:rsid w:val="001E4DEB"/>
    <w:rsid w:val="001F28AD"/>
    <w:rsid w:val="001F3930"/>
    <w:rsid w:val="001F3D29"/>
    <w:rsid w:val="002042A2"/>
    <w:rsid w:val="0020615A"/>
    <w:rsid w:val="00207D2D"/>
    <w:rsid w:val="00216151"/>
    <w:rsid w:val="002178CD"/>
    <w:rsid w:val="0021793E"/>
    <w:rsid w:val="00220D59"/>
    <w:rsid w:val="00221FFC"/>
    <w:rsid w:val="0022446A"/>
    <w:rsid w:val="00224723"/>
    <w:rsid w:val="00224B40"/>
    <w:rsid w:val="0023086E"/>
    <w:rsid w:val="002364FB"/>
    <w:rsid w:val="0023695B"/>
    <w:rsid w:val="00240BCA"/>
    <w:rsid w:val="00240CD1"/>
    <w:rsid w:val="00242B79"/>
    <w:rsid w:val="00244D80"/>
    <w:rsid w:val="00246571"/>
    <w:rsid w:val="00247683"/>
    <w:rsid w:val="002511AB"/>
    <w:rsid w:val="00253603"/>
    <w:rsid w:val="00257C58"/>
    <w:rsid w:val="00260A27"/>
    <w:rsid w:val="00267C7C"/>
    <w:rsid w:val="002716B2"/>
    <w:rsid w:val="00271DE7"/>
    <w:rsid w:val="00275A22"/>
    <w:rsid w:val="00284662"/>
    <w:rsid w:val="002851BB"/>
    <w:rsid w:val="00285D06"/>
    <w:rsid w:val="00290FF1"/>
    <w:rsid w:val="00293117"/>
    <w:rsid w:val="002931F0"/>
    <w:rsid w:val="002971E9"/>
    <w:rsid w:val="002A090D"/>
    <w:rsid w:val="002B5ADC"/>
    <w:rsid w:val="002B6848"/>
    <w:rsid w:val="002B7645"/>
    <w:rsid w:val="002B798B"/>
    <w:rsid w:val="002C271F"/>
    <w:rsid w:val="002C2975"/>
    <w:rsid w:val="002D02B9"/>
    <w:rsid w:val="002D2D00"/>
    <w:rsid w:val="002D3D69"/>
    <w:rsid w:val="002D49EF"/>
    <w:rsid w:val="002D4FB7"/>
    <w:rsid w:val="002D5441"/>
    <w:rsid w:val="002D6B3A"/>
    <w:rsid w:val="002E02AE"/>
    <w:rsid w:val="002E06CC"/>
    <w:rsid w:val="002E1583"/>
    <w:rsid w:val="002E2071"/>
    <w:rsid w:val="002E3001"/>
    <w:rsid w:val="002E6156"/>
    <w:rsid w:val="002F1952"/>
    <w:rsid w:val="002F19B0"/>
    <w:rsid w:val="002F7EA2"/>
    <w:rsid w:val="003018F3"/>
    <w:rsid w:val="00302243"/>
    <w:rsid w:val="00302844"/>
    <w:rsid w:val="0030608E"/>
    <w:rsid w:val="00307026"/>
    <w:rsid w:val="00310AB7"/>
    <w:rsid w:val="003149FC"/>
    <w:rsid w:val="00316B63"/>
    <w:rsid w:val="00316E5A"/>
    <w:rsid w:val="003177A6"/>
    <w:rsid w:val="003264FD"/>
    <w:rsid w:val="00330114"/>
    <w:rsid w:val="00335F84"/>
    <w:rsid w:val="003406A7"/>
    <w:rsid w:val="00345577"/>
    <w:rsid w:val="00345F06"/>
    <w:rsid w:val="00346B90"/>
    <w:rsid w:val="00350D46"/>
    <w:rsid w:val="003515CA"/>
    <w:rsid w:val="00351EC6"/>
    <w:rsid w:val="00354FCD"/>
    <w:rsid w:val="00356EE6"/>
    <w:rsid w:val="003579D4"/>
    <w:rsid w:val="003610D2"/>
    <w:rsid w:val="00361ED6"/>
    <w:rsid w:val="0036355C"/>
    <w:rsid w:val="00363AFC"/>
    <w:rsid w:val="00367F21"/>
    <w:rsid w:val="00370C3A"/>
    <w:rsid w:val="00376042"/>
    <w:rsid w:val="00376453"/>
    <w:rsid w:val="00382572"/>
    <w:rsid w:val="0038303F"/>
    <w:rsid w:val="00390339"/>
    <w:rsid w:val="00392166"/>
    <w:rsid w:val="00395112"/>
    <w:rsid w:val="003952AE"/>
    <w:rsid w:val="00397141"/>
    <w:rsid w:val="003A173C"/>
    <w:rsid w:val="003A3C36"/>
    <w:rsid w:val="003A5FAD"/>
    <w:rsid w:val="003A7215"/>
    <w:rsid w:val="003B40DB"/>
    <w:rsid w:val="003B6580"/>
    <w:rsid w:val="003B6C24"/>
    <w:rsid w:val="003B6CB4"/>
    <w:rsid w:val="003C1ED1"/>
    <w:rsid w:val="003C2E38"/>
    <w:rsid w:val="003E49A2"/>
    <w:rsid w:val="003F1213"/>
    <w:rsid w:val="003F7069"/>
    <w:rsid w:val="004012AA"/>
    <w:rsid w:val="00425D0A"/>
    <w:rsid w:val="00426D67"/>
    <w:rsid w:val="00427FAB"/>
    <w:rsid w:val="00430E2E"/>
    <w:rsid w:val="004333A1"/>
    <w:rsid w:val="00434426"/>
    <w:rsid w:val="004427F6"/>
    <w:rsid w:val="00442E04"/>
    <w:rsid w:val="00443B27"/>
    <w:rsid w:val="00444262"/>
    <w:rsid w:val="00453AD2"/>
    <w:rsid w:val="0045443C"/>
    <w:rsid w:val="0045514E"/>
    <w:rsid w:val="004575A2"/>
    <w:rsid w:val="00457993"/>
    <w:rsid w:val="00457F20"/>
    <w:rsid w:val="0046170E"/>
    <w:rsid w:val="0046258B"/>
    <w:rsid w:val="0046286F"/>
    <w:rsid w:val="00462E93"/>
    <w:rsid w:val="004700A0"/>
    <w:rsid w:val="00473F33"/>
    <w:rsid w:val="0048060D"/>
    <w:rsid w:val="00483035"/>
    <w:rsid w:val="004834B2"/>
    <w:rsid w:val="004966F4"/>
    <w:rsid w:val="00497C60"/>
    <w:rsid w:val="00497CCD"/>
    <w:rsid w:val="004A32F8"/>
    <w:rsid w:val="004A3D29"/>
    <w:rsid w:val="004A5208"/>
    <w:rsid w:val="004A5AA1"/>
    <w:rsid w:val="004A7EC4"/>
    <w:rsid w:val="004B4FB2"/>
    <w:rsid w:val="004C12C7"/>
    <w:rsid w:val="004C54A2"/>
    <w:rsid w:val="004C6A00"/>
    <w:rsid w:val="004C736C"/>
    <w:rsid w:val="004D04D1"/>
    <w:rsid w:val="004D1FF9"/>
    <w:rsid w:val="004D2103"/>
    <w:rsid w:val="004D5773"/>
    <w:rsid w:val="004D72D9"/>
    <w:rsid w:val="004E4434"/>
    <w:rsid w:val="004E58B1"/>
    <w:rsid w:val="004E5DA5"/>
    <w:rsid w:val="004E7A52"/>
    <w:rsid w:val="004F3C29"/>
    <w:rsid w:val="004F547D"/>
    <w:rsid w:val="004F6C01"/>
    <w:rsid w:val="004F6E91"/>
    <w:rsid w:val="004F7491"/>
    <w:rsid w:val="005005A7"/>
    <w:rsid w:val="00502CB2"/>
    <w:rsid w:val="00503FEC"/>
    <w:rsid w:val="0050571C"/>
    <w:rsid w:val="00511DF2"/>
    <w:rsid w:val="00513165"/>
    <w:rsid w:val="005142A9"/>
    <w:rsid w:val="00520317"/>
    <w:rsid w:val="0052267C"/>
    <w:rsid w:val="00525A5B"/>
    <w:rsid w:val="00526080"/>
    <w:rsid w:val="0053274F"/>
    <w:rsid w:val="005425C1"/>
    <w:rsid w:val="00542F16"/>
    <w:rsid w:val="005439CD"/>
    <w:rsid w:val="00551A0A"/>
    <w:rsid w:val="00555DC3"/>
    <w:rsid w:val="00557E50"/>
    <w:rsid w:val="00563033"/>
    <w:rsid w:val="0056615E"/>
    <w:rsid w:val="00566EAA"/>
    <w:rsid w:val="00566FE7"/>
    <w:rsid w:val="00570B74"/>
    <w:rsid w:val="00572BC9"/>
    <w:rsid w:val="005773B3"/>
    <w:rsid w:val="00580C5E"/>
    <w:rsid w:val="00580E66"/>
    <w:rsid w:val="005815C3"/>
    <w:rsid w:val="00582B84"/>
    <w:rsid w:val="00583326"/>
    <w:rsid w:val="0058744D"/>
    <w:rsid w:val="005901B2"/>
    <w:rsid w:val="0059439D"/>
    <w:rsid w:val="005A00DB"/>
    <w:rsid w:val="005A2C53"/>
    <w:rsid w:val="005A37A3"/>
    <w:rsid w:val="005A37E4"/>
    <w:rsid w:val="005A44E0"/>
    <w:rsid w:val="005A6352"/>
    <w:rsid w:val="005A7D59"/>
    <w:rsid w:val="005B0E7D"/>
    <w:rsid w:val="005B1F7D"/>
    <w:rsid w:val="005B49A5"/>
    <w:rsid w:val="005C08DE"/>
    <w:rsid w:val="005C41B7"/>
    <w:rsid w:val="005C5D21"/>
    <w:rsid w:val="005C70BF"/>
    <w:rsid w:val="005D2A8B"/>
    <w:rsid w:val="005D4689"/>
    <w:rsid w:val="005E0F57"/>
    <w:rsid w:val="005E2526"/>
    <w:rsid w:val="005E4300"/>
    <w:rsid w:val="005E66BD"/>
    <w:rsid w:val="005F3111"/>
    <w:rsid w:val="0060010E"/>
    <w:rsid w:val="00605D44"/>
    <w:rsid w:val="006064AE"/>
    <w:rsid w:val="00615DC7"/>
    <w:rsid w:val="006167DB"/>
    <w:rsid w:val="00627B29"/>
    <w:rsid w:val="00630E7D"/>
    <w:rsid w:val="0063522B"/>
    <w:rsid w:val="00637BE6"/>
    <w:rsid w:val="00642EEA"/>
    <w:rsid w:val="00645F49"/>
    <w:rsid w:val="0065107C"/>
    <w:rsid w:val="00651942"/>
    <w:rsid w:val="00654FA7"/>
    <w:rsid w:val="00657221"/>
    <w:rsid w:val="006575BC"/>
    <w:rsid w:val="00657FA5"/>
    <w:rsid w:val="00663F7E"/>
    <w:rsid w:val="00667F1B"/>
    <w:rsid w:val="00670590"/>
    <w:rsid w:val="0067277E"/>
    <w:rsid w:val="00676791"/>
    <w:rsid w:val="00680165"/>
    <w:rsid w:val="00686950"/>
    <w:rsid w:val="006872D2"/>
    <w:rsid w:val="006911D7"/>
    <w:rsid w:val="006972B9"/>
    <w:rsid w:val="006A23E8"/>
    <w:rsid w:val="006A318C"/>
    <w:rsid w:val="006A4E5E"/>
    <w:rsid w:val="006A75EE"/>
    <w:rsid w:val="006B1297"/>
    <w:rsid w:val="006B5440"/>
    <w:rsid w:val="006B58BA"/>
    <w:rsid w:val="006B66D9"/>
    <w:rsid w:val="006C15F8"/>
    <w:rsid w:val="006C20D0"/>
    <w:rsid w:val="006C22C4"/>
    <w:rsid w:val="006C2D09"/>
    <w:rsid w:val="006D3EF3"/>
    <w:rsid w:val="006D65F3"/>
    <w:rsid w:val="006D68A5"/>
    <w:rsid w:val="006E1552"/>
    <w:rsid w:val="006E2825"/>
    <w:rsid w:val="006E366E"/>
    <w:rsid w:val="006E62FB"/>
    <w:rsid w:val="006F24F8"/>
    <w:rsid w:val="006F6805"/>
    <w:rsid w:val="006F7BCD"/>
    <w:rsid w:val="00700BA4"/>
    <w:rsid w:val="00705297"/>
    <w:rsid w:val="007076CC"/>
    <w:rsid w:val="007108BF"/>
    <w:rsid w:val="007152EF"/>
    <w:rsid w:val="00717E52"/>
    <w:rsid w:val="007213C0"/>
    <w:rsid w:val="00724193"/>
    <w:rsid w:val="00725361"/>
    <w:rsid w:val="007263FF"/>
    <w:rsid w:val="007304CE"/>
    <w:rsid w:val="00731FDC"/>
    <w:rsid w:val="00740D39"/>
    <w:rsid w:val="00742EE6"/>
    <w:rsid w:val="0074593B"/>
    <w:rsid w:val="00745993"/>
    <w:rsid w:val="007517ED"/>
    <w:rsid w:val="00755132"/>
    <w:rsid w:val="00755A2D"/>
    <w:rsid w:val="00756130"/>
    <w:rsid w:val="00756A0E"/>
    <w:rsid w:val="007578D0"/>
    <w:rsid w:val="007618EE"/>
    <w:rsid w:val="007629B5"/>
    <w:rsid w:val="007629EF"/>
    <w:rsid w:val="007672F1"/>
    <w:rsid w:val="0077556A"/>
    <w:rsid w:val="00776392"/>
    <w:rsid w:val="00784ACF"/>
    <w:rsid w:val="00792372"/>
    <w:rsid w:val="007944F7"/>
    <w:rsid w:val="007951C4"/>
    <w:rsid w:val="007960FE"/>
    <w:rsid w:val="00796A7F"/>
    <w:rsid w:val="007A0367"/>
    <w:rsid w:val="007A0C60"/>
    <w:rsid w:val="007A291B"/>
    <w:rsid w:val="007A52A7"/>
    <w:rsid w:val="007A5F8D"/>
    <w:rsid w:val="007B29BA"/>
    <w:rsid w:val="007B389F"/>
    <w:rsid w:val="007B3CA3"/>
    <w:rsid w:val="007B4F6F"/>
    <w:rsid w:val="007B5AA8"/>
    <w:rsid w:val="007B5DDE"/>
    <w:rsid w:val="007C6FA5"/>
    <w:rsid w:val="007D12B1"/>
    <w:rsid w:val="007D1F0F"/>
    <w:rsid w:val="007E2D8A"/>
    <w:rsid w:val="007F2D0A"/>
    <w:rsid w:val="00803A0D"/>
    <w:rsid w:val="008047A2"/>
    <w:rsid w:val="00822DD5"/>
    <w:rsid w:val="00825A68"/>
    <w:rsid w:val="0082695F"/>
    <w:rsid w:val="00832312"/>
    <w:rsid w:val="008408B4"/>
    <w:rsid w:val="0084249C"/>
    <w:rsid w:val="00844A5A"/>
    <w:rsid w:val="00850A35"/>
    <w:rsid w:val="008519C1"/>
    <w:rsid w:val="00856662"/>
    <w:rsid w:val="0087140A"/>
    <w:rsid w:val="00882F9B"/>
    <w:rsid w:val="008834BE"/>
    <w:rsid w:val="00883D29"/>
    <w:rsid w:val="00884B72"/>
    <w:rsid w:val="0089111D"/>
    <w:rsid w:val="00894BD6"/>
    <w:rsid w:val="008A2F36"/>
    <w:rsid w:val="008A41C0"/>
    <w:rsid w:val="008A4430"/>
    <w:rsid w:val="008A4B5C"/>
    <w:rsid w:val="008A7E1E"/>
    <w:rsid w:val="008B5D0F"/>
    <w:rsid w:val="008C2423"/>
    <w:rsid w:val="008C373A"/>
    <w:rsid w:val="008C3821"/>
    <w:rsid w:val="008C53AC"/>
    <w:rsid w:val="008D27E6"/>
    <w:rsid w:val="008D4936"/>
    <w:rsid w:val="008D4C89"/>
    <w:rsid w:val="008D5803"/>
    <w:rsid w:val="008D5E76"/>
    <w:rsid w:val="008D78D2"/>
    <w:rsid w:val="008D7F2C"/>
    <w:rsid w:val="008E0D7B"/>
    <w:rsid w:val="008E18D8"/>
    <w:rsid w:val="008E2DA6"/>
    <w:rsid w:val="008E30F7"/>
    <w:rsid w:val="008E3F81"/>
    <w:rsid w:val="008F2D93"/>
    <w:rsid w:val="008F5A89"/>
    <w:rsid w:val="00903E80"/>
    <w:rsid w:val="009058B0"/>
    <w:rsid w:val="009061BC"/>
    <w:rsid w:val="00910A93"/>
    <w:rsid w:val="009246E6"/>
    <w:rsid w:val="00926456"/>
    <w:rsid w:val="00926F80"/>
    <w:rsid w:val="009271B0"/>
    <w:rsid w:val="00933FF9"/>
    <w:rsid w:val="009432A7"/>
    <w:rsid w:val="0094730A"/>
    <w:rsid w:val="00952814"/>
    <w:rsid w:val="0096640F"/>
    <w:rsid w:val="00970BD4"/>
    <w:rsid w:val="009725C7"/>
    <w:rsid w:val="009774A5"/>
    <w:rsid w:val="00980366"/>
    <w:rsid w:val="00980883"/>
    <w:rsid w:val="00991A95"/>
    <w:rsid w:val="00991DA8"/>
    <w:rsid w:val="00994A3D"/>
    <w:rsid w:val="009B2AE0"/>
    <w:rsid w:val="009B45BE"/>
    <w:rsid w:val="009C1886"/>
    <w:rsid w:val="009C206C"/>
    <w:rsid w:val="009C2248"/>
    <w:rsid w:val="009C2D49"/>
    <w:rsid w:val="009C721C"/>
    <w:rsid w:val="009D097B"/>
    <w:rsid w:val="009D3F6F"/>
    <w:rsid w:val="009E63C2"/>
    <w:rsid w:val="009E7307"/>
    <w:rsid w:val="009F15DF"/>
    <w:rsid w:val="009F3604"/>
    <w:rsid w:val="009F392B"/>
    <w:rsid w:val="009F46B4"/>
    <w:rsid w:val="009F6B2C"/>
    <w:rsid w:val="009F6D70"/>
    <w:rsid w:val="00A03D4F"/>
    <w:rsid w:val="00A05C1C"/>
    <w:rsid w:val="00A069BF"/>
    <w:rsid w:val="00A0743B"/>
    <w:rsid w:val="00A12111"/>
    <w:rsid w:val="00A1445C"/>
    <w:rsid w:val="00A14EB7"/>
    <w:rsid w:val="00A15E86"/>
    <w:rsid w:val="00A165A7"/>
    <w:rsid w:val="00A16FEA"/>
    <w:rsid w:val="00A23A80"/>
    <w:rsid w:val="00A243A5"/>
    <w:rsid w:val="00A24824"/>
    <w:rsid w:val="00A2619E"/>
    <w:rsid w:val="00A328E5"/>
    <w:rsid w:val="00A32931"/>
    <w:rsid w:val="00A41005"/>
    <w:rsid w:val="00A436EC"/>
    <w:rsid w:val="00A46D4D"/>
    <w:rsid w:val="00A47E92"/>
    <w:rsid w:val="00A519E4"/>
    <w:rsid w:val="00A53777"/>
    <w:rsid w:val="00A538FD"/>
    <w:rsid w:val="00A53A55"/>
    <w:rsid w:val="00A54D9C"/>
    <w:rsid w:val="00A64FBF"/>
    <w:rsid w:val="00A6531E"/>
    <w:rsid w:val="00A66516"/>
    <w:rsid w:val="00A7516B"/>
    <w:rsid w:val="00A77C8E"/>
    <w:rsid w:val="00A8215B"/>
    <w:rsid w:val="00A8369D"/>
    <w:rsid w:val="00A83935"/>
    <w:rsid w:val="00A85EA0"/>
    <w:rsid w:val="00A92BEE"/>
    <w:rsid w:val="00A9337E"/>
    <w:rsid w:val="00AA1263"/>
    <w:rsid w:val="00AA2EF9"/>
    <w:rsid w:val="00AA61C3"/>
    <w:rsid w:val="00AB05CE"/>
    <w:rsid w:val="00AB0B66"/>
    <w:rsid w:val="00AB0D22"/>
    <w:rsid w:val="00AB18EA"/>
    <w:rsid w:val="00AB3651"/>
    <w:rsid w:val="00AB556E"/>
    <w:rsid w:val="00AB6D0A"/>
    <w:rsid w:val="00AB789A"/>
    <w:rsid w:val="00AB7A66"/>
    <w:rsid w:val="00AC5812"/>
    <w:rsid w:val="00AC78F1"/>
    <w:rsid w:val="00AD16C8"/>
    <w:rsid w:val="00AD1AD4"/>
    <w:rsid w:val="00AE0C83"/>
    <w:rsid w:val="00AE1809"/>
    <w:rsid w:val="00AE7F1E"/>
    <w:rsid w:val="00AF100E"/>
    <w:rsid w:val="00AF6E71"/>
    <w:rsid w:val="00AF75C5"/>
    <w:rsid w:val="00AF79EA"/>
    <w:rsid w:val="00B0026C"/>
    <w:rsid w:val="00B05363"/>
    <w:rsid w:val="00B05DE2"/>
    <w:rsid w:val="00B069B8"/>
    <w:rsid w:val="00B21666"/>
    <w:rsid w:val="00B22D14"/>
    <w:rsid w:val="00B31421"/>
    <w:rsid w:val="00B36398"/>
    <w:rsid w:val="00B50F08"/>
    <w:rsid w:val="00B52966"/>
    <w:rsid w:val="00B54142"/>
    <w:rsid w:val="00B55161"/>
    <w:rsid w:val="00B55C16"/>
    <w:rsid w:val="00B570D7"/>
    <w:rsid w:val="00B572B9"/>
    <w:rsid w:val="00B6118A"/>
    <w:rsid w:val="00B67F3E"/>
    <w:rsid w:val="00B706B4"/>
    <w:rsid w:val="00B7079E"/>
    <w:rsid w:val="00B72584"/>
    <w:rsid w:val="00B74703"/>
    <w:rsid w:val="00B74922"/>
    <w:rsid w:val="00B75C07"/>
    <w:rsid w:val="00B817AA"/>
    <w:rsid w:val="00B82A73"/>
    <w:rsid w:val="00B8361F"/>
    <w:rsid w:val="00B83B54"/>
    <w:rsid w:val="00B87188"/>
    <w:rsid w:val="00B904E7"/>
    <w:rsid w:val="00B93F28"/>
    <w:rsid w:val="00B94916"/>
    <w:rsid w:val="00BA01B6"/>
    <w:rsid w:val="00BA0D1F"/>
    <w:rsid w:val="00BA1787"/>
    <w:rsid w:val="00BA239F"/>
    <w:rsid w:val="00BA2420"/>
    <w:rsid w:val="00BA2E21"/>
    <w:rsid w:val="00BA3452"/>
    <w:rsid w:val="00BA4852"/>
    <w:rsid w:val="00BA533F"/>
    <w:rsid w:val="00BA535E"/>
    <w:rsid w:val="00BA6995"/>
    <w:rsid w:val="00BA7512"/>
    <w:rsid w:val="00BB19FF"/>
    <w:rsid w:val="00BB1F83"/>
    <w:rsid w:val="00BB4453"/>
    <w:rsid w:val="00BB54D8"/>
    <w:rsid w:val="00BB7EA5"/>
    <w:rsid w:val="00BC0F90"/>
    <w:rsid w:val="00BC1FAD"/>
    <w:rsid w:val="00BC4342"/>
    <w:rsid w:val="00BC4D29"/>
    <w:rsid w:val="00BD5377"/>
    <w:rsid w:val="00BD56A0"/>
    <w:rsid w:val="00BD7B42"/>
    <w:rsid w:val="00BE0000"/>
    <w:rsid w:val="00BE0D14"/>
    <w:rsid w:val="00BE0FBD"/>
    <w:rsid w:val="00BE2CD4"/>
    <w:rsid w:val="00BE59EB"/>
    <w:rsid w:val="00BE6E12"/>
    <w:rsid w:val="00BE6FA2"/>
    <w:rsid w:val="00BE7D92"/>
    <w:rsid w:val="00BF00DB"/>
    <w:rsid w:val="00BF3E91"/>
    <w:rsid w:val="00BF74DE"/>
    <w:rsid w:val="00BF7BA2"/>
    <w:rsid w:val="00C036B1"/>
    <w:rsid w:val="00C0375C"/>
    <w:rsid w:val="00C0541D"/>
    <w:rsid w:val="00C108DA"/>
    <w:rsid w:val="00C128C5"/>
    <w:rsid w:val="00C150FC"/>
    <w:rsid w:val="00C156FD"/>
    <w:rsid w:val="00C3183D"/>
    <w:rsid w:val="00C32350"/>
    <w:rsid w:val="00C363CC"/>
    <w:rsid w:val="00C42F30"/>
    <w:rsid w:val="00C438F4"/>
    <w:rsid w:val="00C44B03"/>
    <w:rsid w:val="00C46CA1"/>
    <w:rsid w:val="00C5448C"/>
    <w:rsid w:val="00C56B37"/>
    <w:rsid w:val="00C64D6E"/>
    <w:rsid w:val="00C65C9B"/>
    <w:rsid w:val="00C71B21"/>
    <w:rsid w:val="00C73764"/>
    <w:rsid w:val="00C745D9"/>
    <w:rsid w:val="00C74E1E"/>
    <w:rsid w:val="00C74ED7"/>
    <w:rsid w:val="00C754D6"/>
    <w:rsid w:val="00C77715"/>
    <w:rsid w:val="00C77950"/>
    <w:rsid w:val="00C8226C"/>
    <w:rsid w:val="00C85FF4"/>
    <w:rsid w:val="00C9072C"/>
    <w:rsid w:val="00C94904"/>
    <w:rsid w:val="00C96378"/>
    <w:rsid w:val="00CB30EC"/>
    <w:rsid w:val="00CB5994"/>
    <w:rsid w:val="00CC23A7"/>
    <w:rsid w:val="00CC493B"/>
    <w:rsid w:val="00CC5B60"/>
    <w:rsid w:val="00CD5478"/>
    <w:rsid w:val="00CE0BFF"/>
    <w:rsid w:val="00CE27BB"/>
    <w:rsid w:val="00CE45CA"/>
    <w:rsid w:val="00CF4530"/>
    <w:rsid w:val="00CF4E32"/>
    <w:rsid w:val="00D01593"/>
    <w:rsid w:val="00D0308D"/>
    <w:rsid w:val="00D07DBC"/>
    <w:rsid w:val="00D11B13"/>
    <w:rsid w:val="00D12875"/>
    <w:rsid w:val="00D136A3"/>
    <w:rsid w:val="00D1582D"/>
    <w:rsid w:val="00D1594A"/>
    <w:rsid w:val="00D21C2B"/>
    <w:rsid w:val="00D248B2"/>
    <w:rsid w:val="00D25610"/>
    <w:rsid w:val="00D26462"/>
    <w:rsid w:val="00D26665"/>
    <w:rsid w:val="00D30C13"/>
    <w:rsid w:val="00D321AC"/>
    <w:rsid w:val="00D327F7"/>
    <w:rsid w:val="00D32A47"/>
    <w:rsid w:val="00D346E8"/>
    <w:rsid w:val="00D35F85"/>
    <w:rsid w:val="00D36BC1"/>
    <w:rsid w:val="00D37967"/>
    <w:rsid w:val="00D40A3B"/>
    <w:rsid w:val="00D4117A"/>
    <w:rsid w:val="00D438D5"/>
    <w:rsid w:val="00D456E3"/>
    <w:rsid w:val="00D47C50"/>
    <w:rsid w:val="00D47D8C"/>
    <w:rsid w:val="00D505BC"/>
    <w:rsid w:val="00D507CD"/>
    <w:rsid w:val="00D56976"/>
    <w:rsid w:val="00D569B1"/>
    <w:rsid w:val="00D576B6"/>
    <w:rsid w:val="00D57E57"/>
    <w:rsid w:val="00D60C64"/>
    <w:rsid w:val="00D61C1D"/>
    <w:rsid w:val="00D62382"/>
    <w:rsid w:val="00D64451"/>
    <w:rsid w:val="00D66213"/>
    <w:rsid w:val="00D66477"/>
    <w:rsid w:val="00D735F4"/>
    <w:rsid w:val="00D76B97"/>
    <w:rsid w:val="00D848A3"/>
    <w:rsid w:val="00D86099"/>
    <w:rsid w:val="00D921D4"/>
    <w:rsid w:val="00D95DA1"/>
    <w:rsid w:val="00DA083B"/>
    <w:rsid w:val="00DA0A47"/>
    <w:rsid w:val="00DA2B13"/>
    <w:rsid w:val="00DA409E"/>
    <w:rsid w:val="00DC0A79"/>
    <w:rsid w:val="00DC0E7A"/>
    <w:rsid w:val="00DC1D88"/>
    <w:rsid w:val="00DC4151"/>
    <w:rsid w:val="00DD7E5E"/>
    <w:rsid w:val="00DE2D7E"/>
    <w:rsid w:val="00DE317A"/>
    <w:rsid w:val="00DE3509"/>
    <w:rsid w:val="00DE57BE"/>
    <w:rsid w:val="00DE6135"/>
    <w:rsid w:val="00DE6E26"/>
    <w:rsid w:val="00DF1063"/>
    <w:rsid w:val="00DF2158"/>
    <w:rsid w:val="00DF343C"/>
    <w:rsid w:val="00DF576C"/>
    <w:rsid w:val="00DF70E0"/>
    <w:rsid w:val="00DF7A6E"/>
    <w:rsid w:val="00E010C4"/>
    <w:rsid w:val="00E0217D"/>
    <w:rsid w:val="00E03228"/>
    <w:rsid w:val="00E0601D"/>
    <w:rsid w:val="00E061A1"/>
    <w:rsid w:val="00E11705"/>
    <w:rsid w:val="00E17C0C"/>
    <w:rsid w:val="00E20872"/>
    <w:rsid w:val="00E22D34"/>
    <w:rsid w:val="00E23CBE"/>
    <w:rsid w:val="00E26BE6"/>
    <w:rsid w:val="00E31729"/>
    <w:rsid w:val="00E317C2"/>
    <w:rsid w:val="00E31EBA"/>
    <w:rsid w:val="00E3298B"/>
    <w:rsid w:val="00E405E7"/>
    <w:rsid w:val="00E4153B"/>
    <w:rsid w:val="00E41E6D"/>
    <w:rsid w:val="00E43D84"/>
    <w:rsid w:val="00E448FE"/>
    <w:rsid w:val="00E4577C"/>
    <w:rsid w:val="00E46501"/>
    <w:rsid w:val="00E47D68"/>
    <w:rsid w:val="00E47F75"/>
    <w:rsid w:val="00E47FFE"/>
    <w:rsid w:val="00E50550"/>
    <w:rsid w:val="00E52140"/>
    <w:rsid w:val="00E563D9"/>
    <w:rsid w:val="00E57969"/>
    <w:rsid w:val="00E57CC2"/>
    <w:rsid w:val="00E603A8"/>
    <w:rsid w:val="00E67B70"/>
    <w:rsid w:val="00E72918"/>
    <w:rsid w:val="00E7540B"/>
    <w:rsid w:val="00E76E75"/>
    <w:rsid w:val="00E7756F"/>
    <w:rsid w:val="00E77B5E"/>
    <w:rsid w:val="00E85392"/>
    <w:rsid w:val="00E94389"/>
    <w:rsid w:val="00E947D8"/>
    <w:rsid w:val="00E952E3"/>
    <w:rsid w:val="00E96074"/>
    <w:rsid w:val="00EA2AC0"/>
    <w:rsid w:val="00EA5F67"/>
    <w:rsid w:val="00EB75AC"/>
    <w:rsid w:val="00EC1E95"/>
    <w:rsid w:val="00EC33B3"/>
    <w:rsid w:val="00EC5FC1"/>
    <w:rsid w:val="00ED26FA"/>
    <w:rsid w:val="00ED320A"/>
    <w:rsid w:val="00ED34A2"/>
    <w:rsid w:val="00EE2647"/>
    <w:rsid w:val="00EE3466"/>
    <w:rsid w:val="00EE3BCD"/>
    <w:rsid w:val="00EE4465"/>
    <w:rsid w:val="00EE5D18"/>
    <w:rsid w:val="00EE7595"/>
    <w:rsid w:val="00EF5CAD"/>
    <w:rsid w:val="00F0076B"/>
    <w:rsid w:val="00F00FFB"/>
    <w:rsid w:val="00F0290A"/>
    <w:rsid w:val="00F03EF7"/>
    <w:rsid w:val="00F05B8D"/>
    <w:rsid w:val="00F06627"/>
    <w:rsid w:val="00F070B7"/>
    <w:rsid w:val="00F161A8"/>
    <w:rsid w:val="00F16500"/>
    <w:rsid w:val="00F17AD9"/>
    <w:rsid w:val="00F17C6D"/>
    <w:rsid w:val="00F203AC"/>
    <w:rsid w:val="00F22DB6"/>
    <w:rsid w:val="00F23DB6"/>
    <w:rsid w:val="00F23EC7"/>
    <w:rsid w:val="00F2738C"/>
    <w:rsid w:val="00F32767"/>
    <w:rsid w:val="00F358CB"/>
    <w:rsid w:val="00F53DCC"/>
    <w:rsid w:val="00F6045E"/>
    <w:rsid w:val="00F6633F"/>
    <w:rsid w:val="00F7180D"/>
    <w:rsid w:val="00F7398D"/>
    <w:rsid w:val="00F74416"/>
    <w:rsid w:val="00F7642B"/>
    <w:rsid w:val="00F837D9"/>
    <w:rsid w:val="00F840BA"/>
    <w:rsid w:val="00F85503"/>
    <w:rsid w:val="00F85539"/>
    <w:rsid w:val="00F90202"/>
    <w:rsid w:val="00F9082B"/>
    <w:rsid w:val="00F91AF6"/>
    <w:rsid w:val="00F95B75"/>
    <w:rsid w:val="00FA22C9"/>
    <w:rsid w:val="00FA28F0"/>
    <w:rsid w:val="00FA422F"/>
    <w:rsid w:val="00FA6FDE"/>
    <w:rsid w:val="00FB6C7F"/>
    <w:rsid w:val="00FB7D8F"/>
    <w:rsid w:val="00FC15A7"/>
    <w:rsid w:val="00FC1FEB"/>
    <w:rsid w:val="00FC3FA5"/>
    <w:rsid w:val="00FC4105"/>
    <w:rsid w:val="00FD1F64"/>
    <w:rsid w:val="00FD2680"/>
    <w:rsid w:val="00FD7361"/>
    <w:rsid w:val="00FE0866"/>
    <w:rsid w:val="00FE0881"/>
    <w:rsid w:val="00FE4F73"/>
    <w:rsid w:val="00FF1C0D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CB2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02C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02CB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02CB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CB2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502CB2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502CB2"/>
    <w:rPr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502CB2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502CB2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502CB2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502CB2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502CB2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502CB2"/>
  </w:style>
  <w:style w:type="paragraph" w:customStyle="1" w:styleId="a7">
    <w:name w:val="Заголовок статьи"/>
    <w:basedOn w:val="Normal"/>
    <w:next w:val="Normal"/>
    <w:uiPriority w:val="99"/>
    <w:rsid w:val="00502CB2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502CB2"/>
    <w:rPr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502CB2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502CB2"/>
    <w:pPr>
      <w:jc w:val="both"/>
    </w:pPr>
    <w:rPr>
      <w:color w:val="D4D0C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502CB2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502CB2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502CB2"/>
  </w:style>
  <w:style w:type="paragraph" w:customStyle="1" w:styleId="ae">
    <w:name w:val="Колонтитул (левый)"/>
    <w:basedOn w:val="ad"/>
    <w:next w:val="Normal"/>
    <w:uiPriority w:val="99"/>
    <w:rsid w:val="00502CB2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502CB2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502CB2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502CB2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502CB2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502CB2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502CB2"/>
  </w:style>
  <w:style w:type="character" w:customStyle="1" w:styleId="af5">
    <w:name w:val="Не вступил в силу"/>
    <w:basedOn w:val="a"/>
    <w:uiPriority w:val="99"/>
    <w:rsid w:val="00502CB2"/>
    <w:rPr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502CB2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502CB2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502CB2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502CB2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502CB2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02CB2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502CB2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502CB2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502CB2"/>
  </w:style>
  <w:style w:type="paragraph" w:customStyle="1" w:styleId="aff">
    <w:name w:val="Пример."/>
    <w:basedOn w:val="Normal"/>
    <w:next w:val="Normal"/>
    <w:uiPriority w:val="99"/>
    <w:rsid w:val="00502CB2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502CB2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502CB2"/>
  </w:style>
  <w:style w:type="paragraph" w:customStyle="1" w:styleId="aff2">
    <w:name w:val="Словарная статья"/>
    <w:basedOn w:val="Normal"/>
    <w:next w:val="Normal"/>
    <w:uiPriority w:val="99"/>
    <w:rsid w:val="00502CB2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502CB2"/>
  </w:style>
  <w:style w:type="character" w:customStyle="1" w:styleId="aff4">
    <w:name w:val="Сравнение редакций. Добавленный фрагмент"/>
    <w:uiPriority w:val="99"/>
    <w:rsid w:val="00502CB2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502CB2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502CB2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502CB2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502CB2"/>
  </w:style>
  <w:style w:type="character" w:customStyle="1" w:styleId="aff9">
    <w:name w:val="Утратил силу"/>
    <w:basedOn w:val="a"/>
    <w:uiPriority w:val="99"/>
    <w:rsid w:val="00502CB2"/>
    <w:rPr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502CB2"/>
    <w:pPr>
      <w:jc w:val="center"/>
    </w:pPr>
  </w:style>
  <w:style w:type="paragraph" w:customStyle="1" w:styleId="ConsPlusNormal">
    <w:name w:val="ConsPlusNormal"/>
    <w:uiPriority w:val="99"/>
    <w:rsid w:val="00502C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02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2C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CB2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02C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CB2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02CB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4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6.1.5/document?id=12081731&amp;sub=14000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D8C774C9D5CAE0E57ABA5F09F95B05643AD688D190E18AC48D4BBE101EL8K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C774C9D5CAE0E57ABA5F09F95B05643AD688D190E18AC48D4BBE101EL8K7I" TargetMode="External"/><Relationship Id="rId7" Type="http://schemas.openxmlformats.org/officeDocument/2006/relationships/hyperlink" Target="http://10.126.1.5/document?id=12081731&amp;sub=14000" TargetMode="External"/><Relationship Id="rId12" Type="http://schemas.openxmlformats.org/officeDocument/2006/relationships/hyperlink" Target="consultantplus://offline/ref=D8C774C9D5CAE0E57ABA5F09F95B05643AD688D190E18AC48D4BBE101EL8K7I" TargetMode="External"/><Relationship Id="rId17" Type="http://schemas.openxmlformats.org/officeDocument/2006/relationships/hyperlink" Target="consultantplus://offline/ref=D8C774C9D5CAE0E57ABA5F09F95B05643AD688D190E18AC48D4BBE101EL8K7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126.1.5/document?id=12081731&amp;sub=14000" TargetMode="External"/><Relationship Id="rId20" Type="http://schemas.openxmlformats.org/officeDocument/2006/relationships/hyperlink" Target="consultantplus://offline/ref=D8C774C9D5CAE0E57ABA5F09F95B05643AD688D190E18AC48D4BBE101EL8K7I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10.126.1.5/document?id=12081731&amp;sub=14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0.126.1.5/document?id=12081731&amp;sub=1400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8C774C9D5CAE0E57ABA5F09F95B05643AD688D190E18AC48D4BBE101EL8K7I" TargetMode="External"/><Relationship Id="rId19" Type="http://schemas.openxmlformats.org/officeDocument/2006/relationships/hyperlink" Target="http://10.126.1.5/document?id=12081731&amp;sub=14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126.1.5/document?id=12081731&amp;sub=14000" TargetMode="External"/><Relationship Id="rId14" Type="http://schemas.openxmlformats.org/officeDocument/2006/relationships/hyperlink" Target="http://10.126.1.5/document?id=12081731&amp;sub=14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94</Pages>
  <Words>12215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1</dc:title>
  <dc:subject/>
  <dc:creator>mango9</dc:creator>
  <cp:keywords/>
  <dc:description/>
  <cp:lastModifiedBy>Бухгалтер</cp:lastModifiedBy>
  <cp:revision>22</cp:revision>
  <cp:lastPrinted>2018-12-21T11:17:00Z</cp:lastPrinted>
  <dcterms:created xsi:type="dcterms:W3CDTF">2018-12-20T04:03:00Z</dcterms:created>
  <dcterms:modified xsi:type="dcterms:W3CDTF">2019-01-10T09:19:00Z</dcterms:modified>
</cp:coreProperties>
</file>